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CD34" w14:textId="1AC2CFA2" w:rsidR="00E20EEA" w:rsidRPr="00C7242A" w:rsidRDefault="00E20EEA" w:rsidP="00122D63">
      <w:pPr>
        <w:tabs>
          <w:tab w:val="left" w:pos="5387"/>
        </w:tabs>
        <w:rPr>
          <w:rFonts w:asciiTheme="minorHAnsi" w:hAnsiTheme="minorHAnsi"/>
          <w:sz w:val="20"/>
          <w:szCs w:val="20"/>
          <w:lang w:val="fr-CH"/>
        </w:rPr>
      </w:pPr>
    </w:p>
    <w:p w14:paraId="68F04041" w14:textId="77777777" w:rsidR="00A67483" w:rsidRPr="00C7242A" w:rsidRDefault="00A67483" w:rsidP="00122D63">
      <w:pPr>
        <w:tabs>
          <w:tab w:val="left" w:pos="5387"/>
        </w:tabs>
        <w:rPr>
          <w:rFonts w:ascii="Garamond" w:hAnsi="Garamond"/>
          <w:sz w:val="20"/>
          <w:szCs w:val="20"/>
          <w:lang w:val="fr-CH"/>
        </w:rPr>
      </w:pPr>
    </w:p>
    <w:p w14:paraId="341FD84B" w14:textId="7DF3950C" w:rsidR="00B1217A" w:rsidRPr="009F2BB3" w:rsidRDefault="00AB6F01" w:rsidP="0050109E">
      <w:pPr>
        <w:spacing w:line="360" w:lineRule="auto"/>
        <w:ind w:right="1"/>
        <w:jc w:val="center"/>
        <w:rPr>
          <w:rFonts w:ascii="Garamond" w:hAnsi="Garamond" w:cstheme="minorHAnsi"/>
          <w:b/>
          <w:smallCaps/>
          <w:sz w:val="36"/>
          <w:szCs w:val="36"/>
          <w:lang w:val="fr-CH"/>
        </w:rPr>
      </w:pPr>
      <w:r w:rsidRPr="009F2BB3">
        <w:rPr>
          <w:rFonts w:ascii="Garamond" w:hAnsi="Garamond" w:cstheme="minorHAnsi"/>
          <w:b/>
          <w:smallCaps/>
          <w:sz w:val="36"/>
          <w:szCs w:val="36"/>
          <w:lang w:val="fr-CH"/>
        </w:rPr>
        <w:t>j</w:t>
      </w:r>
      <w:r w:rsidR="00DE49E8" w:rsidRPr="009F2BB3">
        <w:rPr>
          <w:rFonts w:ascii="Garamond" w:hAnsi="Garamond" w:cstheme="minorHAnsi"/>
          <w:b/>
          <w:smallCaps/>
          <w:sz w:val="36"/>
          <w:szCs w:val="36"/>
          <w:lang w:val="fr-CH"/>
        </w:rPr>
        <w:t>ournée de formation</w:t>
      </w:r>
    </w:p>
    <w:p w14:paraId="3ACFC032" w14:textId="06E6A1C2" w:rsidR="00412F35" w:rsidRPr="009F2BB3" w:rsidRDefault="00B15B8F" w:rsidP="00B15B8F">
      <w:pPr>
        <w:spacing w:after="120"/>
        <w:jc w:val="center"/>
        <w:rPr>
          <w:rFonts w:ascii="Garamond" w:hAnsi="Garamond" w:cstheme="minorHAnsi"/>
          <w:b/>
          <w:bCs/>
          <w:caps/>
          <w:color w:val="993366"/>
          <w:lang w:eastAsia="fr-CH"/>
        </w:rPr>
      </w:pPr>
      <w:r w:rsidRPr="00B15B8F">
        <w:rPr>
          <w:rFonts w:ascii="Garamond" w:hAnsi="Garamond" w:cstheme="minorHAnsi"/>
          <w:b/>
          <w:bCs/>
          <w:caps/>
          <w:color w:val="993366"/>
          <w:lang w:eastAsia="fr-CH"/>
        </w:rPr>
        <w:t>Derrière l’écran de fumée du conflit parental : comment intervenir au bénéfice de l’enfant ?</w:t>
      </w:r>
    </w:p>
    <w:p w14:paraId="0B474C3B" w14:textId="70089E50" w:rsidR="009F2BB3" w:rsidRDefault="009F2BB3" w:rsidP="0088712C">
      <w:pPr>
        <w:spacing w:line="360" w:lineRule="auto"/>
        <w:ind w:right="1"/>
        <w:jc w:val="center"/>
        <w:rPr>
          <w:rFonts w:ascii="Garamond" w:hAnsi="Garamond" w:cstheme="minorHAnsi"/>
          <w:b/>
          <w:smallCaps/>
          <w:sz w:val="26"/>
          <w:szCs w:val="26"/>
          <w:lang w:val="fr-CH"/>
        </w:rPr>
      </w:pPr>
      <w:r>
        <w:rPr>
          <w:rFonts w:ascii="Garamond" w:hAnsi="Garamond" w:cstheme="minorHAnsi"/>
          <w:b/>
          <w:smallCaps/>
          <w:sz w:val="28"/>
          <w:szCs w:val="28"/>
          <w:lang w:val="fr-CH"/>
        </w:rPr>
        <w:t xml:space="preserve">animée par </w:t>
      </w:r>
      <w:proofErr w:type="spellStart"/>
      <w:r w:rsidR="00B15B8F">
        <w:rPr>
          <w:rFonts w:ascii="Garamond" w:hAnsi="Garamond" w:cstheme="minorHAnsi"/>
          <w:b/>
          <w:smallCaps/>
          <w:sz w:val="28"/>
          <w:szCs w:val="28"/>
          <w:lang w:val="fr-CH"/>
        </w:rPr>
        <w:t>catherine</w:t>
      </w:r>
      <w:proofErr w:type="spellEnd"/>
      <w:r w:rsidR="00B15B8F">
        <w:rPr>
          <w:rFonts w:ascii="Garamond" w:hAnsi="Garamond" w:cstheme="minorHAnsi"/>
          <w:b/>
          <w:smallCaps/>
          <w:sz w:val="28"/>
          <w:szCs w:val="28"/>
          <w:lang w:val="fr-CH"/>
        </w:rPr>
        <w:t xml:space="preserve"> </w:t>
      </w:r>
      <w:proofErr w:type="spellStart"/>
      <w:r w:rsidR="00B15B8F">
        <w:rPr>
          <w:rFonts w:ascii="Garamond" w:hAnsi="Garamond" w:cstheme="minorHAnsi"/>
          <w:b/>
          <w:smallCaps/>
          <w:sz w:val="28"/>
          <w:szCs w:val="28"/>
          <w:lang w:val="fr-CH"/>
        </w:rPr>
        <w:t>denis</w:t>
      </w:r>
      <w:proofErr w:type="spellEnd"/>
    </w:p>
    <w:p w14:paraId="42570A20" w14:textId="6D3262C8" w:rsidR="00E5057A" w:rsidRPr="009F2BB3" w:rsidRDefault="00B15B8F" w:rsidP="00A67483">
      <w:pPr>
        <w:ind w:right="1"/>
        <w:jc w:val="center"/>
        <w:rPr>
          <w:rFonts w:ascii="Garamond" w:hAnsi="Garamond" w:cstheme="minorHAnsi"/>
          <w:b/>
          <w:smallCaps/>
          <w:color w:val="993366"/>
          <w:sz w:val="26"/>
          <w:szCs w:val="26"/>
          <w:lang w:val="fr-CH"/>
        </w:rPr>
      </w:pPr>
      <w:r>
        <w:rPr>
          <w:rFonts w:ascii="Garamond" w:hAnsi="Garamond" w:cstheme="minorHAnsi"/>
          <w:b/>
          <w:smallCaps/>
          <w:color w:val="993366"/>
          <w:sz w:val="26"/>
          <w:szCs w:val="26"/>
          <w:lang w:val="fr-CH"/>
        </w:rPr>
        <w:t>lundi et mardi 16-17 septembre 2024</w:t>
      </w:r>
    </w:p>
    <w:p w14:paraId="4AF9ED56" w14:textId="77777777" w:rsidR="001B1207" w:rsidRPr="0088712C" w:rsidRDefault="001B1207" w:rsidP="00B97DCB">
      <w:pPr>
        <w:ind w:right="1"/>
        <w:rPr>
          <w:rFonts w:ascii="Garamond" w:hAnsi="Garamond" w:cstheme="minorHAnsi"/>
          <w:bCs/>
          <w:sz w:val="22"/>
          <w:szCs w:val="22"/>
          <w:lang w:val="fr-CH"/>
        </w:rPr>
      </w:pPr>
    </w:p>
    <w:p w14:paraId="1124EE06" w14:textId="77777777" w:rsidR="00C06DA6" w:rsidRPr="0088712C" w:rsidRDefault="00C06DA6" w:rsidP="00C06DA6">
      <w:pPr>
        <w:ind w:right="1"/>
        <w:rPr>
          <w:rFonts w:ascii="Garamond" w:hAnsi="Garamond" w:cstheme="minorHAnsi"/>
          <w:bCs/>
          <w:sz w:val="22"/>
          <w:szCs w:val="22"/>
          <w:lang w:val="fr-CH"/>
        </w:rPr>
      </w:pPr>
    </w:p>
    <w:p w14:paraId="5274B9D7" w14:textId="77777777" w:rsidR="0088712C" w:rsidRPr="0088712C" w:rsidRDefault="0088712C" w:rsidP="00C06DA6">
      <w:pPr>
        <w:ind w:right="1"/>
        <w:rPr>
          <w:rFonts w:ascii="Garamond" w:hAnsi="Garamond" w:cstheme="minorHAnsi"/>
          <w:bCs/>
          <w:sz w:val="22"/>
          <w:szCs w:val="22"/>
          <w:lang w:val="fr-CH"/>
        </w:rPr>
      </w:pPr>
    </w:p>
    <w:p w14:paraId="1C1E0F8E" w14:textId="11A0DDCF" w:rsidR="00E20EEA" w:rsidRPr="009F2BB3" w:rsidRDefault="00AB6F01" w:rsidP="00B97DCB">
      <w:pPr>
        <w:spacing w:line="276" w:lineRule="auto"/>
        <w:ind w:right="1"/>
        <w:jc w:val="center"/>
        <w:rPr>
          <w:rFonts w:ascii="Garamond" w:hAnsi="Garamond" w:cstheme="minorHAnsi"/>
          <w:b/>
          <w:bCs/>
          <w:smallCaps/>
          <w:sz w:val="32"/>
          <w:szCs w:val="32"/>
          <w:lang w:val="fr-CH"/>
        </w:rPr>
      </w:pPr>
      <w:r w:rsidRPr="009F2BB3">
        <w:rPr>
          <w:rFonts w:ascii="Garamond" w:hAnsi="Garamond" w:cstheme="minorHAnsi"/>
          <w:b/>
          <w:bCs/>
          <w:smallCaps/>
          <w:sz w:val="32"/>
          <w:szCs w:val="32"/>
          <w:lang w:val="fr-CH"/>
        </w:rPr>
        <w:t>f</w:t>
      </w:r>
      <w:r w:rsidR="00AA2041" w:rsidRPr="009F2BB3">
        <w:rPr>
          <w:rFonts w:ascii="Garamond" w:hAnsi="Garamond" w:cstheme="minorHAnsi"/>
          <w:b/>
          <w:bCs/>
          <w:smallCaps/>
          <w:sz w:val="32"/>
          <w:szCs w:val="32"/>
          <w:lang w:val="fr-CH"/>
        </w:rPr>
        <w:t>ormulaire d’inscription</w:t>
      </w:r>
    </w:p>
    <w:p w14:paraId="2BBE8E2F" w14:textId="77777777" w:rsidR="0031421E" w:rsidRDefault="001B1207" w:rsidP="001B1207">
      <w:pPr>
        <w:spacing w:line="276" w:lineRule="auto"/>
        <w:ind w:right="1"/>
        <w:jc w:val="center"/>
      </w:pPr>
      <w:r w:rsidRPr="009F2BB3">
        <w:rPr>
          <w:rFonts w:ascii="Garamond" w:hAnsi="Garamond" w:cstheme="minorHAnsi"/>
          <w:bCs/>
          <w:smallCaps/>
          <w:sz w:val="22"/>
          <w:szCs w:val="22"/>
          <w:lang w:val="fr-CH"/>
        </w:rPr>
        <w:t>à</w:t>
      </w:r>
      <w:r w:rsidR="00B46A50" w:rsidRPr="009F2BB3">
        <w:rPr>
          <w:rFonts w:ascii="Garamond" w:hAnsi="Garamond" w:cstheme="minorHAnsi"/>
          <w:bCs/>
          <w:smallCaps/>
          <w:sz w:val="22"/>
          <w:szCs w:val="22"/>
          <w:lang w:val="fr-CH"/>
        </w:rPr>
        <w:t xml:space="preserve"> retourner à</w:t>
      </w:r>
      <w:r w:rsidR="00B46A50" w:rsidRPr="009F2BB3">
        <w:rPr>
          <w:rFonts w:ascii="Garamond" w:hAnsi="Garamond" w:cstheme="minorHAnsi"/>
          <w:bCs/>
          <w:sz w:val="22"/>
          <w:szCs w:val="22"/>
          <w:lang w:val="fr-CH"/>
        </w:rPr>
        <w:t xml:space="preserve"> </w:t>
      </w:r>
      <w:hyperlink r:id="rId8" w:history="1">
        <w:r w:rsidR="00B46A50" w:rsidRPr="009F2BB3">
          <w:rPr>
            <w:rStyle w:val="Lienhypertexte"/>
            <w:rFonts w:ascii="Garamond" w:hAnsi="Garamond" w:cstheme="minorHAnsi"/>
            <w:bCs/>
            <w:sz w:val="22"/>
            <w:szCs w:val="22"/>
            <w:lang w:val="fr-CH"/>
          </w:rPr>
          <w:t>nadimholz@netplus.ch</w:t>
        </w:r>
      </w:hyperlink>
      <w:r w:rsidR="0031421E" w:rsidRPr="0031421E">
        <w:t xml:space="preserve"> </w:t>
      </w:r>
    </w:p>
    <w:p w14:paraId="48476F7C" w14:textId="48616E06" w:rsidR="00B46A50" w:rsidRPr="009F2BB3" w:rsidRDefault="0031421E" w:rsidP="001B1207">
      <w:pPr>
        <w:spacing w:line="276" w:lineRule="auto"/>
        <w:ind w:right="1"/>
        <w:jc w:val="center"/>
        <w:rPr>
          <w:rFonts w:ascii="Garamond" w:hAnsi="Garamond" w:cstheme="minorHAnsi"/>
          <w:bCs/>
          <w:sz w:val="22"/>
          <w:szCs w:val="22"/>
          <w:lang w:val="fr-CH"/>
        </w:rPr>
      </w:pPr>
      <w:proofErr w:type="gramStart"/>
      <w:r w:rsidRPr="0031421E">
        <w:rPr>
          <w:rStyle w:val="Lienhypertexte"/>
          <w:rFonts w:ascii="Garamond" w:hAnsi="Garamond" w:cstheme="minorHAnsi"/>
          <w:bCs/>
          <w:color w:val="auto"/>
          <w:sz w:val="22"/>
          <w:szCs w:val="22"/>
          <w:u w:val="none"/>
          <w:lang w:val="fr-CH"/>
        </w:rPr>
        <w:t>ou</w:t>
      </w:r>
      <w:proofErr w:type="gramEnd"/>
      <w:r w:rsidRPr="0031421E">
        <w:rPr>
          <w:rStyle w:val="Lienhypertexte"/>
          <w:rFonts w:ascii="Garamond" w:hAnsi="Garamond" w:cstheme="minorHAnsi"/>
          <w:bCs/>
          <w:color w:val="auto"/>
          <w:sz w:val="22"/>
          <w:szCs w:val="22"/>
          <w:u w:val="none"/>
          <w:lang w:val="fr-CH"/>
        </w:rPr>
        <w:t xml:space="preserve"> à Nadine Imholz, </w:t>
      </w:r>
      <w:proofErr w:type="spellStart"/>
      <w:r w:rsidRPr="0031421E">
        <w:rPr>
          <w:rStyle w:val="Lienhypertexte"/>
          <w:rFonts w:ascii="Garamond" w:hAnsi="Garamond" w:cstheme="minorHAnsi"/>
          <w:bCs/>
          <w:color w:val="auto"/>
          <w:sz w:val="22"/>
          <w:szCs w:val="22"/>
          <w:u w:val="none"/>
          <w:lang w:val="fr-CH"/>
        </w:rPr>
        <w:t>Plantzette</w:t>
      </w:r>
      <w:proofErr w:type="spellEnd"/>
      <w:r w:rsidRPr="0031421E">
        <w:rPr>
          <w:rStyle w:val="Lienhypertexte"/>
          <w:rFonts w:ascii="Garamond" w:hAnsi="Garamond" w:cstheme="minorHAnsi"/>
          <w:bCs/>
          <w:color w:val="auto"/>
          <w:sz w:val="22"/>
          <w:szCs w:val="22"/>
          <w:u w:val="none"/>
          <w:lang w:val="fr-CH"/>
        </w:rPr>
        <w:t xml:space="preserve"> 11, 3960 Sierre</w:t>
      </w:r>
    </w:p>
    <w:p w14:paraId="2FB48557" w14:textId="0E0CCD11" w:rsidR="00094743" w:rsidRPr="005E4B10" w:rsidRDefault="00094743" w:rsidP="00B46A50">
      <w:pPr>
        <w:ind w:right="1"/>
        <w:jc w:val="center"/>
        <w:rPr>
          <w:rFonts w:ascii="Garamond" w:hAnsi="Garamond" w:cstheme="minorHAnsi"/>
          <w:b/>
          <w:smallCaps/>
          <w:sz w:val="22"/>
          <w:szCs w:val="22"/>
          <w:lang w:val="fr-CH"/>
        </w:rPr>
      </w:pPr>
      <w:r w:rsidRPr="005E4B10">
        <w:rPr>
          <w:rFonts w:ascii="Garamond" w:hAnsi="Garamond" w:cstheme="minorHAnsi"/>
          <w:b/>
          <w:smallCaps/>
          <w:sz w:val="22"/>
          <w:szCs w:val="22"/>
          <w:lang w:val="fr-CH"/>
        </w:rPr>
        <w:t xml:space="preserve">délai </w:t>
      </w:r>
      <w:r w:rsidR="005E375A" w:rsidRPr="005E4B10">
        <w:rPr>
          <w:rFonts w:ascii="Garamond" w:hAnsi="Garamond" w:cstheme="minorHAnsi"/>
          <w:b/>
          <w:smallCaps/>
          <w:sz w:val="22"/>
          <w:szCs w:val="22"/>
          <w:lang w:val="fr-CH"/>
        </w:rPr>
        <w:t xml:space="preserve">au </w:t>
      </w:r>
      <w:r w:rsidR="00C06DA6" w:rsidRPr="005E4B10">
        <w:rPr>
          <w:rFonts w:ascii="Garamond" w:hAnsi="Garamond" w:cstheme="minorHAnsi"/>
          <w:b/>
          <w:smallCaps/>
          <w:sz w:val="22"/>
          <w:szCs w:val="22"/>
          <w:lang w:val="fr-CH"/>
        </w:rPr>
        <w:t>3</w:t>
      </w:r>
      <w:r w:rsidR="00114B7A">
        <w:rPr>
          <w:rFonts w:ascii="Garamond" w:hAnsi="Garamond" w:cstheme="minorHAnsi"/>
          <w:b/>
          <w:smallCaps/>
          <w:sz w:val="22"/>
          <w:szCs w:val="22"/>
          <w:lang w:val="fr-CH"/>
        </w:rPr>
        <w:t>0</w:t>
      </w:r>
      <w:r w:rsidR="00C06DA6" w:rsidRPr="005E4B10">
        <w:rPr>
          <w:rFonts w:ascii="Garamond" w:hAnsi="Garamond" w:cstheme="minorHAnsi"/>
          <w:b/>
          <w:smallCaps/>
          <w:sz w:val="22"/>
          <w:szCs w:val="22"/>
          <w:lang w:val="fr-CH"/>
        </w:rPr>
        <w:t xml:space="preserve"> </w:t>
      </w:r>
      <w:r w:rsidR="001E2475">
        <w:rPr>
          <w:rFonts w:ascii="Garamond" w:hAnsi="Garamond" w:cstheme="minorHAnsi"/>
          <w:b/>
          <w:smallCaps/>
          <w:sz w:val="22"/>
          <w:szCs w:val="22"/>
          <w:lang w:val="fr-CH"/>
        </w:rPr>
        <w:t>juin</w:t>
      </w:r>
      <w:r w:rsidR="00C06DA6" w:rsidRPr="005E4B10">
        <w:rPr>
          <w:rFonts w:ascii="Garamond" w:hAnsi="Garamond" w:cstheme="minorHAnsi"/>
          <w:b/>
          <w:smallCaps/>
          <w:sz w:val="22"/>
          <w:szCs w:val="22"/>
          <w:lang w:val="fr-CH"/>
        </w:rPr>
        <w:t xml:space="preserve"> 2024</w:t>
      </w:r>
    </w:p>
    <w:p w14:paraId="6F55A35B" w14:textId="77777777" w:rsidR="00AA2041" w:rsidRPr="0050109E" w:rsidRDefault="00AA2041" w:rsidP="00AA2041">
      <w:pPr>
        <w:ind w:right="1"/>
        <w:jc w:val="both"/>
        <w:rPr>
          <w:rFonts w:ascii="Garamond" w:hAnsi="Garamond" w:cstheme="minorHAnsi"/>
          <w:bCs/>
          <w:sz w:val="20"/>
          <w:szCs w:val="20"/>
          <w:lang w:val="fr-CH"/>
        </w:rPr>
      </w:pPr>
    </w:p>
    <w:p w14:paraId="3984DF6B" w14:textId="77777777" w:rsidR="00B97DCB" w:rsidRPr="0050109E" w:rsidRDefault="00B97DCB" w:rsidP="009C666B">
      <w:pPr>
        <w:ind w:right="1"/>
        <w:jc w:val="both"/>
        <w:rPr>
          <w:rFonts w:ascii="Garamond" w:hAnsi="Garamond" w:cstheme="minorHAnsi"/>
          <w:bCs/>
          <w:sz w:val="20"/>
          <w:szCs w:val="20"/>
          <w:lang w:val="fr-CH"/>
        </w:rPr>
      </w:pPr>
    </w:p>
    <w:p w14:paraId="036A61E4" w14:textId="526D910D" w:rsidR="00F93168" w:rsidRPr="00E341E7" w:rsidRDefault="00AA2041" w:rsidP="009C666B">
      <w:pPr>
        <w:tabs>
          <w:tab w:val="left" w:pos="2977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E341E7">
        <w:rPr>
          <w:rFonts w:ascii="Garamond" w:hAnsi="Garamond" w:cstheme="minorHAnsi"/>
          <w:bCs/>
          <w:lang w:val="fr-CH"/>
        </w:rPr>
        <w:t>NOM</w:t>
      </w:r>
      <w:r w:rsidRPr="00E341E7">
        <w:rPr>
          <w:rFonts w:ascii="Garamond" w:hAnsi="Garamond" w:cstheme="minorHAnsi"/>
          <w:bCs/>
          <w:lang w:val="fr-CH"/>
        </w:rPr>
        <w:tab/>
        <w:t>:</w:t>
      </w:r>
    </w:p>
    <w:p w14:paraId="27DD95D9" w14:textId="01D7E4B4" w:rsidR="00AA2041" w:rsidRPr="00E341E7" w:rsidRDefault="00AA2041" w:rsidP="009C666B">
      <w:pPr>
        <w:tabs>
          <w:tab w:val="left" w:pos="2977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E341E7">
        <w:rPr>
          <w:rFonts w:ascii="Garamond" w:hAnsi="Garamond" w:cstheme="minorHAnsi"/>
          <w:bCs/>
          <w:lang w:val="fr-CH"/>
        </w:rPr>
        <w:t>PR</w:t>
      </w:r>
      <w:r w:rsidR="005E615D" w:rsidRPr="00E341E7">
        <w:rPr>
          <w:rFonts w:ascii="Garamond" w:hAnsi="Garamond" w:cstheme="minorHAnsi"/>
          <w:bCs/>
          <w:lang w:val="fr-CH"/>
        </w:rPr>
        <w:t>É</w:t>
      </w:r>
      <w:r w:rsidRPr="00E341E7">
        <w:rPr>
          <w:rFonts w:ascii="Garamond" w:hAnsi="Garamond" w:cstheme="minorHAnsi"/>
          <w:bCs/>
          <w:lang w:val="fr-CH"/>
        </w:rPr>
        <w:t>NOM</w:t>
      </w:r>
      <w:r w:rsidRPr="00E341E7">
        <w:rPr>
          <w:rFonts w:ascii="Garamond" w:hAnsi="Garamond" w:cstheme="minorHAnsi"/>
          <w:bCs/>
          <w:lang w:val="fr-CH"/>
        </w:rPr>
        <w:tab/>
        <w:t>:</w:t>
      </w:r>
    </w:p>
    <w:p w14:paraId="7ACA70E8" w14:textId="6CFE1090" w:rsidR="00AA2041" w:rsidRPr="00E341E7" w:rsidRDefault="00AA2041" w:rsidP="009C666B">
      <w:pPr>
        <w:tabs>
          <w:tab w:val="left" w:pos="2977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E341E7">
        <w:rPr>
          <w:rFonts w:ascii="Garamond" w:hAnsi="Garamond" w:cstheme="minorHAnsi"/>
          <w:bCs/>
          <w:lang w:val="fr-CH"/>
        </w:rPr>
        <w:t>ADRESSE</w:t>
      </w:r>
      <w:r w:rsidRPr="00E341E7">
        <w:rPr>
          <w:rFonts w:ascii="Garamond" w:hAnsi="Garamond" w:cstheme="minorHAnsi"/>
          <w:bCs/>
          <w:lang w:val="fr-CH"/>
        </w:rPr>
        <w:tab/>
        <w:t>:</w:t>
      </w:r>
    </w:p>
    <w:p w14:paraId="00195943" w14:textId="2357DA25" w:rsidR="00AA2041" w:rsidRPr="00E341E7" w:rsidRDefault="00AA2041" w:rsidP="009C666B">
      <w:pPr>
        <w:tabs>
          <w:tab w:val="left" w:pos="2977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E341E7">
        <w:rPr>
          <w:rFonts w:ascii="Garamond" w:hAnsi="Garamond" w:cstheme="minorHAnsi"/>
          <w:bCs/>
          <w:lang w:val="fr-CH"/>
        </w:rPr>
        <w:t>PRO</w:t>
      </w:r>
      <w:r w:rsidR="00EF5231">
        <w:rPr>
          <w:rFonts w:ascii="Garamond" w:hAnsi="Garamond" w:cstheme="minorHAnsi"/>
          <w:bCs/>
          <w:lang w:val="fr-CH"/>
        </w:rPr>
        <w:t>F</w:t>
      </w:r>
      <w:r w:rsidRPr="00E341E7">
        <w:rPr>
          <w:rFonts w:ascii="Garamond" w:hAnsi="Garamond" w:cstheme="minorHAnsi"/>
          <w:bCs/>
          <w:lang w:val="fr-CH"/>
        </w:rPr>
        <w:t>ESSION</w:t>
      </w:r>
      <w:r w:rsidRPr="00E341E7">
        <w:rPr>
          <w:rFonts w:ascii="Garamond" w:hAnsi="Garamond" w:cstheme="minorHAnsi"/>
          <w:bCs/>
          <w:lang w:val="fr-CH"/>
        </w:rPr>
        <w:tab/>
        <w:t>:</w:t>
      </w:r>
    </w:p>
    <w:p w14:paraId="6EBE4E25" w14:textId="4739CF76" w:rsidR="00AA2041" w:rsidRPr="00E341E7" w:rsidRDefault="00AA2041" w:rsidP="009C666B">
      <w:pPr>
        <w:tabs>
          <w:tab w:val="left" w:pos="2977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r w:rsidRPr="00E341E7">
        <w:rPr>
          <w:rFonts w:ascii="Garamond" w:hAnsi="Garamond" w:cstheme="minorHAnsi"/>
          <w:bCs/>
          <w:lang w:val="fr-CH"/>
        </w:rPr>
        <w:t>T</w:t>
      </w:r>
      <w:r w:rsidR="005E615D" w:rsidRPr="00E341E7">
        <w:rPr>
          <w:rFonts w:ascii="Garamond" w:hAnsi="Garamond" w:cstheme="minorHAnsi"/>
          <w:bCs/>
          <w:lang w:val="fr-CH"/>
        </w:rPr>
        <w:t>ÉLÉ</w:t>
      </w:r>
      <w:r w:rsidRPr="00E341E7">
        <w:rPr>
          <w:rFonts w:ascii="Garamond" w:hAnsi="Garamond" w:cstheme="minorHAnsi"/>
          <w:bCs/>
          <w:lang w:val="fr-CH"/>
        </w:rPr>
        <w:t>PHONE</w:t>
      </w:r>
      <w:r w:rsidRPr="00E341E7">
        <w:rPr>
          <w:rFonts w:ascii="Garamond" w:hAnsi="Garamond" w:cstheme="minorHAnsi"/>
          <w:bCs/>
          <w:lang w:val="fr-CH"/>
        </w:rPr>
        <w:tab/>
        <w:t>:</w:t>
      </w:r>
    </w:p>
    <w:p w14:paraId="15C8CE3D" w14:textId="1DCB3A11" w:rsidR="00AA2041" w:rsidRPr="00E341E7" w:rsidRDefault="005E615D" w:rsidP="009C666B">
      <w:pPr>
        <w:tabs>
          <w:tab w:val="left" w:pos="2977"/>
        </w:tabs>
        <w:spacing w:line="276" w:lineRule="auto"/>
        <w:ind w:right="1"/>
        <w:jc w:val="both"/>
        <w:rPr>
          <w:rFonts w:ascii="Garamond" w:hAnsi="Garamond" w:cstheme="minorHAnsi"/>
          <w:bCs/>
          <w:lang w:val="fr-CH"/>
        </w:rPr>
      </w:pPr>
      <w:proofErr w:type="gramStart"/>
      <w:r w:rsidRPr="00E341E7">
        <w:rPr>
          <w:rFonts w:ascii="Garamond" w:hAnsi="Garamond" w:cstheme="minorHAnsi"/>
          <w:bCs/>
          <w:lang w:val="fr-CH"/>
        </w:rPr>
        <w:t>E-</w:t>
      </w:r>
      <w:r w:rsidR="00AA2041" w:rsidRPr="00E341E7">
        <w:rPr>
          <w:rFonts w:ascii="Garamond" w:hAnsi="Garamond" w:cstheme="minorHAnsi"/>
          <w:bCs/>
          <w:lang w:val="fr-CH"/>
        </w:rPr>
        <w:t>MAIL</w:t>
      </w:r>
      <w:proofErr w:type="gramEnd"/>
      <w:r w:rsidR="00AA2041" w:rsidRPr="00E341E7">
        <w:rPr>
          <w:rFonts w:ascii="Garamond" w:hAnsi="Garamond" w:cstheme="minorHAnsi"/>
          <w:bCs/>
          <w:lang w:val="fr-CH"/>
        </w:rPr>
        <w:tab/>
        <w:t>:</w:t>
      </w:r>
    </w:p>
    <w:p w14:paraId="539CCA1C" w14:textId="77777777" w:rsidR="00AA2041" w:rsidRPr="00E341E7" w:rsidRDefault="00AA2041" w:rsidP="009C666B">
      <w:pPr>
        <w:tabs>
          <w:tab w:val="left" w:pos="2552"/>
          <w:tab w:val="left" w:pos="2977"/>
        </w:tabs>
        <w:ind w:right="1"/>
        <w:jc w:val="both"/>
        <w:rPr>
          <w:rFonts w:ascii="Garamond" w:hAnsi="Garamond" w:cstheme="minorHAnsi"/>
          <w:bCs/>
          <w:lang w:val="fr-CH"/>
        </w:rPr>
      </w:pPr>
    </w:p>
    <w:p w14:paraId="57177419" w14:textId="77777777" w:rsidR="00345134" w:rsidRPr="009F2BB3" w:rsidRDefault="00345134" w:rsidP="009C666B">
      <w:pPr>
        <w:tabs>
          <w:tab w:val="left" w:pos="2977"/>
        </w:tabs>
        <w:ind w:right="1"/>
        <w:jc w:val="both"/>
        <w:rPr>
          <w:rFonts w:ascii="Garamond" w:hAnsi="Garamond" w:cstheme="minorHAnsi"/>
          <w:bCs/>
          <w:sz w:val="22"/>
          <w:szCs w:val="22"/>
          <w:lang w:val="fr-CH"/>
        </w:rPr>
      </w:pPr>
    </w:p>
    <w:p w14:paraId="388AEC95" w14:textId="6CF52218" w:rsidR="00B97DCB" w:rsidRPr="001E2475" w:rsidRDefault="00B97DCB" w:rsidP="00FF01AF">
      <w:pPr>
        <w:tabs>
          <w:tab w:val="left" w:pos="1418"/>
        </w:tabs>
        <w:ind w:left="1560" w:right="1" w:hanging="1560"/>
        <w:rPr>
          <w:rFonts w:ascii="Garamond" w:hAnsi="Garamond" w:cstheme="minorHAnsi"/>
          <w:bCs/>
          <w:lang w:val="fr-CH"/>
        </w:rPr>
      </w:pPr>
      <w:r w:rsidRPr="009F2BB3">
        <w:rPr>
          <w:rFonts w:ascii="Garamond" w:hAnsi="Garamond" w:cstheme="minorHAnsi"/>
          <w:b/>
          <w:sz w:val="22"/>
          <w:szCs w:val="22"/>
          <w:lang w:val="fr-CH"/>
        </w:rPr>
        <w:t>HORAIRES</w:t>
      </w:r>
      <w:r w:rsidRPr="009F2BB3">
        <w:rPr>
          <w:rFonts w:ascii="Garamond" w:hAnsi="Garamond" w:cstheme="minorHAnsi"/>
          <w:b/>
          <w:sz w:val="22"/>
          <w:szCs w:val="22"/>
          <w:lang w:val="fr-CH"/>
        </w:rPr>
        <w:tab/>
      </w:r>
      <w:r w:rsidRPr="009F2BB3">
        <w:rPr>
          <w:rFonts w:ascii="Garamond" w:hAnsi="Garamond" w:cstheme="minorHAnsi"/>
          <w:bCs/>
          <w:sz w:val="22"/>
          <w:szCs w:val="22"/>
          <w:lang w:val="fr-CH"/>
        </w:rPr>
        <w:t>:</w:t>
      </w:r>
      <w:r w:rsidRPr="009F2BB3">
        <w:rPr>
          <w:rFonts w:ascii="Garamond" w:hAnsi="Garamond" w:cstheme="minorHAnsi"/>
          <w:bCs/>
          <w:sz w:val="22"/>
          <w:szCs w:val="22"/>
          <w:lang w:val="fr-CH"/>
        </w:rPr>
        <w:tab/>
      </w:r>
      <w:r w:rsidR="00D468C9" w:rsidRPr="001E2475">
        <w:rPr>
          <w:rFonts w:ascii="Garamond" w:hAnsi="Garamond" w:cstheme="minorHAnsi"/>
          <w:bCs/>
          <w:lang w:val="fr-CH"/>
        </w:rPr>
        <w:t>Accueil dès 08h30</w:t>
      </w:r>
      <w:r w:rsidR="00D468C9" w:rsidRPr="001E2475">
        <w:rPr>
          <w:rFonts w:ascii="Garamond" w:hAnsi="Garamond" w:cstheme="minorHAnsi"/>
          <w:bCs/>
          <w:lang w:val="fr-CH"/>
        </w:rPr>
        <w:br/>
      </w:r>
      <w:r w:rsidRPr="001E2475">
        <w:rPr>
          <w:rFonts w:ascii="Garamond" w:hAnsi="Garamond" w:cstheme="minorHAnsi"/>
          <w:bCs/>
          <w:lang w:val="fr-CH"/>
        </w:rPr>
        <w:t>09h00 – 12h00</w:t>
      </w:r>
    </w:p>
    <w:p w14:paraId="44A2E180" w14:textId="6EE614FB" w:rsidR="00B97DCB" w:rsidRPr="001E2475" w:rsidRDefault="00B97DCB" w:rsidP="00FF01AF">
      <w:pPr>
        <w:tabs>
          <w:tab w:val="left" w:pos="1418"/>
        </w:tabs>
        <w:ind w:left="1560" w:right="1" w:hanging="1560"/>
        <w:rPr>
          <w:rFonts w:ascii="Garamond" w:hAnsi="Garamond" w:cstheme="minorHAnsi"/>
          <w:bCs/>
          <w:lang w:val="fr-CH"/>
        </w:rPr>
      </w:pPr>
      <w:r w:rsidRPr="001E2475">
        <w:rPr>
          <w:rFonts w:ascii="Garamond" w:hAnsi="Garamond" w:cstheme="minorHAnsi"/>
          <w:bCs/>
          <w:lang w:val="fr-CH"/>
        </w:rPr>
        <w:tab/>
      </w:r>
      <w:r w:rsidR="00345134" w:rsidRPr="001E2475">
        <w:rPr>
          <w:rFonts w:ascii="Garamond" w:hAnsi="Garamond" w:cstheme="minorHAnsi"/>
          <w:bCs/>
          <w:lang w:val="fr-CH"/>
        </w:rPr>
        <w:tab/>
      </w:r>
      <w:r w:rsidRPr="001E2475">
        <w:rPr>
          <w:rFonts w:ascii="Garamond" w:hAnsi="Garamond" w:cstheme="minorHAnsi"/>
          <w:bCs/>
          <w:lang w:val="fr-CH"/>
        </w:rPr>
        <w:t>13h30 – 16h30</w:t>
      </w:r>
    </w:p>
    <w:p w14:paraId="37B1CF61" w14:textId="77777777" w:rsidR="00B97DCB" w:rsidRPr="001E2475" w:rsidRDefault="00B97DCB" w:rsidP="00FF01AF">
      <w:pPr>
        <w:tabs>
          <w:tab w:val="left" w:pos="1276"/>
          <w:tab w:val="left" w:pos="1418"/>
        </w:tabs>
        <w:ind w:left="1418" w:right="1" w:hanging="1418"/>
        <w:rPr>
          <w:rFonts w:ascii="Garamond" w:hAnsi="Garamond" w:cstheme="minorHAnsi"/>
          <w:bCs/>
          <w:lang w:val="fr-CH"/>
        </w:rPr>
      </w:pPr>
    </w:p>
    <w:p w14:paraId="5AF736C8" w14:textId="112D0325" w:rsidR="00CC5CF4" w:rsidRDefault="00B97DCB" w:rsidP="00FF01AF">
      <w:pPr>
        <w:tabs>
          <w:tab w:val="left" w:pos="1560"/>
        </w:tabs>
        <w:ind w:left="1418" w:right="143" w:hanging="1418"/>
        <w:jc w:val="both"/>
        <w:rPr>
          <w:rFonts w:ascii="Garamond" w:hAnsi="Garamond" w:cstheme="minorHAnsi"/>
          <w:bCs/>
          <w:color w:val="000000" w:themeColor="text1"/>
          <w:lang w:val="fr-CH"/>
        </w:rPr>
      </w:pPr>
      <w:r w:rsidRPr="009F2BB3">
        <w:rPr>
          <w:rFonts w:ascii="Garamond" w:hAnsi="Garamond" w:cstheme="minorHAnsi"/>
          <w:b/>
          <w:color w:val="000000" w:themeColor="text1"/>
          <w:sz w:val="22"/>
          <w:szCs w:val="22"/>
          <w:lang w:val="fr-CH"/>
        </w:rPr>
        <w:t>LIEU</w:t>
      </w:r>
      <w:r w:rsidRPr="009F2BB3">
        <w:rPr>
          <w:rFonts w:ascii="Garamond" w:hAnsi="Garamond" w:cstheme="minorHAnsi"/>
          <w:bCs/>
          <w:color w:val="000000" w:themeColor="text1"/>
          <w:lang w:val="fr-CH"/>
        </w:rPr>
        <w:tab/>
        <w:t>:</w:t>
      </w:r>
      <w:r w:rsidRPr="009F2BB3">
        <w:rPr>
          <w:rFonts w:ascii="Garamond" w:hAnsi="Garamond" w:cstheme="minorHAnsi"/>
          <w:bCs/>
          <w:color w:val="000000" w:themeColor="text1"/>
          <w:lang w:val="fr-CH"/>
        </w:rPr>
        <w:tab/>
      </w:r>
      <w:r w:rsidR="00CC5CF4">
        <w:rPr>
          <w:rFonts w:ascii="Garamond" w:hAnsi="Garamond" w:cstheme="minorHAnsi"/>
          <w:bCs/>
          <w:color w:val="000000" w:themeColor="text1"/>
          <w:lang w:val="fr-CH"/>
        </w:rPr>
        <w:t>1920 Martigny</w:t>
      </w:r>
    </w:p>
    <w:p w14:paraId="3B6D9AF3" w14:textId="0DA582A2" w:rsidR="00B97DCB" w:rsidRPr="0034454A" w:rsidRDefault="00CC5CF4" w:rsidP="00FF01AF">
      <w:pPr>
        <w:tabs>
          <w:tab w:val="left" w:pos="1276"/>
          <w:tab w:val="left" w:pos="1560"/>
        </w:tabs>
        <w:ind w:left="1418" w:right="143" w:hanging="1418"/>
        <w:jc w:val="both"/>
        <w:rPr>
          <w:rFonts w:ascii="Garamond" w:hAnsi="Garamond" w:cstheme="minorHAnsi"/>
          <w:bCs/>
          <w:color w:val="000000" w:themeColor="text1"/>
          <w:lang w:val="fr-CH"/>
        </w:rPr>
      </w:pPr>
      <w:r>
        <w:rPr>
          <w:rFonts w:ascii="Garamond" w:hAnsi="Garamond" w:cstheme="minorHAnsi"/>
          <w:bCs/>
          <w:color w:val="000000" w:themeColor="text1"/>
          <w:lang w:val="fr-CH"/>
        </w:rPr>
        <w:tab/>
      </w:r>
      <w:r>
        <w:rPr>
          <w:rFonts w:ascii="Garamond" w:hAnsi="Garamond" w:cstheme="minorHAnsi"/>
          <w:bCs/>
          <w:color w:val="000000" w:themeColor="text1"/>
          <w:lang w:val="fr-CH"/>
        </w:rPr>
        <w:tab/>
      </w:r>
      <w:r w:rsidR="00FF01AF">
        <w:rPr>
          <w:rFonts w:ascii="Garamond" w:hAnsi="Garamond" w:cstheme="minorHAnsi"/>
          <w:bCs/>
          <w:color w:val="000000" w:themeColor="text1"/>
          <w:lang w:val="fr-CH"/>
        </w:rPr>
        <w:tab/>
      </w:r>
      <w:r>
        <w:rPr>
          <w:rFonts w:ascii="Garamond" w:hAnsi="Garamond" w:cstheme="minorHAnsi"/>
          <w:bCs/>
          <w:color w:val="000000" w:themeColor="text1"/>
          <w:lang w:val="fr-CH"/>
        </w:rPr>
        <w:t>Salle paroissiale de</w:t>
      </w:r>
      <w:r w:rsidR="00D468C9" w:rsidRPr="001E2475">
        <w:rPr>
          <w:rFonts w:ascii="Garamond" w:hAnsi="Garamond" w:cstheme="minorHAnsi"/>
          <w:bCs/>
          <w:color w:val="000000" w:themeColor="text1"/>
          <w:lang w:val="fr-CH"/>
        </w:rPr>
        <w:t xml:space="preserve"> </w:t>
      </w:r>
      <w:r w:rsidR="0034454A">
        <w:rPr>
          <w:rFonts w:ascii="Garamond" w:hAnsi="Garamond" w:cstheme="minorHAnsi"/>
          <w:bCs/>
          <w:color w:val="000000" w:themeColor="text1"/>
          <w:lang w:val="fr-CH"/>
        </w:rPr>
        <w:t>N</w:t>
      </w:r>
      <w:r w:rsidR="00D468C9" w:rsidRPr="001E2475">
        <w:rPr>
          <w:rFonts w:ascii="Garamond" w:hAnsi="Garamond" w:cstheme="minorHAnsi"/>
          <w:bCs/>
          <w:color w:val="000000" w:themeColor="text1"/>
          <w:lang w:val="fr-CH"/>
        </w:rPr>
        <w:t>otre</w:t>
      </w:r>
      <w:r w:rsidR="0034454A">
        <w:rPr>
          <w:rFonts w:ascii="Garamond" w:hAnsi="Garamond" w:cstheme="minorHAnsi"/>
          <w:bCs/>
          <w:color w:val="000000" w:themeColor="text1"/>
          <w:lang w:val="fr-CH"/>
        </w:rPr>
        <w:t>-</w:t>
      </w:r>
      <w:r w:rsidR="00D468C9" w:rsidRPr="001E2475">
        <w:rPr>
          <w:rFonts w:ascii="Garamond" w:hAnsi="Garamond" w:cstheme="minorHAnsi"/>
          <w:bCs/>
          <w:color w:val="000000" w:themeColor="text1"/>
          <w:lang w:val="fr-CH"/>
        </w:rPr>
        <w:t>Dame des Champs</w:t>
      </w:r>
      <w:r w:rsidR="0034454A">
        <w:rPr>
          <w:rFonts w:ascii="Garamond" w:hAnsi="Garamond" w:cstheme="minorHAnsi"/>
          <w:bCs/>
          <w:color w:val="000000" w:themeColor="text1"/>
          <w:lang w:val="fr-CH"/>
        </w:rPr>
        <w:t xml:space="preserve">, </w:t>
      </w:r>
      <w:r w:rsidR="00D468C9" w:rsidRPr="001E2475">
        <w:rPr>
          <w:rFonts w:ascii="Garamond" w:hAnsi="Garamond" w:cstheme="minorHAnsi"/>
          <w:bCs/>
          <w:color w:val="000000" w:themeColor="text1"/>
          <w:lang w:val="fr-CH"/>
        </w:rPr>
        <w:t xml:space="preserve">à côté de l’Eglise de Martigny </w:t>
      </w:r>
      <w:r>
        <w:rPr>
          <w:rFonts w:ascii="Garamond" w:hAnsi="Garamond" w:cstheme="minorHAnsi"/>
          <w:bCs/>
          <w:color w:val="000000" w:themeColor="text1"/>
          <w:lang w:val="fr-CH"/>
        </w:rPr>
        <w:t>v</w:t>
      </w:r>
      <w:r w:rsidR="00D468C9" w:rsidRPr="001E2475">
        <w:rPr>
          <w:rFonts w:ascii="Garamond" w:hAnsi="Garamond" w:cstheme="minorHAnsi"/>
          <w:bCs/>
          <w:color w:val="000000" w:themeColor="text1"/>
          <w:lang w:val="fr-CH"/>
        </w:rPr>
        <w:t>ille</w:t>
      </w:r>
      <w:r w:rsidR="007B7EBF">
        <w:rPr>
          <w:rFonts w:ascii="Garamond" w:hAnsi="Garamond" w:cstheme="minorHAnsi"/>
          <w:bCs/>
          <w:color w:val="000000" w:themeColor="text1"/>
          <w:lang w:val="fr-CH"/>
        </w:rPr>
        <w:t>.</w:t>
      </w:r>
    </w:p>
    <w:p w14:paraId="170841C0" w14:textId="77777777" w:rsidR="00C06DA6" w:rsidRPr="009F2BB3" w:rsidRDefault="00C06DA6" w:rsidP="00FF01AF">
      <w:pPr>
        <w:tabs>
          <w:tab w:val="left" w:pos="1560"/>
        </w:tabs>
        <w:ind w:left="1276" w:right="1" w:hanging="1276"/>
        <w:jc w:val="both"/>
        <w:rPr>
          <w:rFonts w:ascii="Garamond" w:hAnsi="Garamond" w:cstheme="minorHAnsi"/>
          <w:b/>
          <w:sz w:val="22"/>
          <w:szCs w:val="22"/>
          <w:lang w:val="fr-CH"/>
        </w:rPr>
      </w:pPr>
    </w:p>
    <w:p w14:paraId="2EEB2A80" w14:textId="25ECA775" w:rsidR="00EA175C" w:rsidRPr="001E2475" w:rsidRDefault="00CD6160" w:rsidP="00FF01AF">
      <w:pPr>
        <w:tabs>
          <w:tab w:val="left" w:pos="1418"/>
          <w:tab w:val="left" w:pos="1560"/>
          <w:tab w:val="left" w:pos="1985"/>
          <w:tab w:val="left" w:pos="3261"/>
          <w:tab w:val="left" w:pos="5103"/>
          <w:tab w:val="left" w:pos="6096"/>
        </w:tabs>
        <w:spacing w:line="276" w:lineRule="auto"/>
        <w:ind w:right="1"/>
        <w:jc w:val="both"/>
        <w:rPr>
          <w:rFonts w:ascii="Garamond" w:hAnsi="Garamond" w:cstheme="minorHAnsi"/>
          <w:bCs/>
          <w:smallCaps/>
          <w:lang w:val="fr-CH"/>
        </w:rPr>
      </w:pPr>
      <w:r w:rsidRPr="009F2BB3">
        <w:rPr>
          <w:rFonts w:ascii="Garamond" w:hAnsi="Garamond" w:cstheme="minorHAnsi"/>
          <w:b/>
          <w:sz w:val="22"/>
          <w:szCs w:val="22"/>
          <w:lang w:val="fr-CH"/>
        </w:rPr>
        <w:t>TARIF</w:t>
      </w:r>
      <w:r w:rsidR="00B25EE9" w:rsidRPr="009F2BB3">
        <w:rPr>
          <w:rFonts w:ascii="Garamond" w:hAnsi="Garamond" w:cstheme="minorHAnsi"/>
          <w:b/>
          <w:sz w:val="22"/>
          <w:szCs w:val="22"/>
          <w:lang w:val="fr-CH"/>
        </w:rPr>
        <w:t>S</w:t>
      </w:r>
      <w:r w:rsidR="00B97DCB" w:rsidRPr="009F2BB3">
        <w:rPr>
          <w:rFonts w:ascii="Garamond" w:hAnsi="Garamond" w:cstheme="minorHAnsi"/>
          <w:b/>
          <w:sz w:val="22"/>
          <w:szCs w:val="22"/>
          <w:lang w:val="fr-CH"/>
        </w:rPr>
        <w:tab/>
      </w:r>
      <w:r w:rsidR="00B97DCB" w:rsidRPr="009F2BB3">
        <w:rPr>
          <w:rFonts w:ascii="Garamond" w:hAnsi="Garamond" w:cstheme="minorHAnsi"/>
          <w:bCs/>
          <w:sz w:val="22"/>
          <w:szCs w:val="22"/>
          <w:lang w:val="fr-CH"/>
        </w:rPr>
        <w:t>:</w:t>
      </w:r>
      <w:r w:rsidR="005E615D" w:rsidRPr="009F2BB3">
        <w:rPr>
          <w:rFonts w:ascii="Garamond" w:hAnsi="Garamond" w:cstheme="minorHAnsi"/>
          <w:b/>
          <w:sz w:val="22"/>
          <w:szCs w:val="22"/>
          <w:lang w:val="fr-CH"/>
        </w:rPr>
        <w:tab/>
      </w:r>
      <w:sdt>
        <w:sdtPr>
          <w:rPr>
            <w:rFonts w:ascii="Garamond" w:hAnsi="Garamond" w:cstheme="minorHAnsi"/>
            <w:b/>
            <w:smallCaps/>
            <w:lang w:val="fr-CH"/>
          </w:rPr>
          <w:id w:val="70113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475">
            <w:rPr>
              <w:rFonts w:ascii="MS Gothic" w:eastAsia="MS Gothic" w:hAnsi="MS Gothic" w:cstheme="minorHAnsi" w:hint="eastAsia"/>
              <w:b/>
              <w:smallCaps/>
              <w:lang w:val="fr-CH"/>
            </w:rPr>
            <w:t>☐</w:t>
          </w:r>
        </w:sdtContent>
      </w:sdt>
      <w:r w:rsidR="00E727C1">
        <w:rPr>
          <w:rFonts w:ascii="Garamond" w:hAnsi="Garamond" w:cstheme="minorHAnsi"/>
          <w:bCs/>
          <w:smallCaps/>
          <w:lang w:val="fr-CH"/>
        </w:rPr>
        <w:tab/>
      </w:r>
      <w:r w:rsidR="00AE380E" w:rsidRPr="001E2475">
        <w:rPr>
          <w:rFonts w:ascii="Garamond" w:hAnsi="Garamond" w:cstheme="minorHAnsi"/>
          <w:bCs/>
          <w:smallCaps/>
          <w:lang w:val="fr-CH"/>
        </w:rPr>
        <w:t xml:space="preserve">CHF </w:t>
      </w:r>
      <w:proofErr w:type="gramStart"/>
      <w:r w:rsidR="00EA175C" w:rsidRPr="001E2475">
        <w:rPr>
          <w:rFonts w:ascii="Garamond" w:hAnsi="Garamond" w:cstheme="minorHAnsi"/>
          <w:bCs/>
          <w:smallCaps/>
          <w:lang w:val="fr-CH"/>
        </w:rPr>
        <w:t>4</w:t>
      </w:r>
      <w:r w:rsidR="00AE380E" w:rsidRPr="001E2475">
        <w:rPr>
          <w:rFonts w:ascii="Garamond" w:hAnsi="Garamond" w:cstheme="minorHAnsi"/>
          <w:bCs/>
          <w:smallCaps/>
          <w:lang w:val="fr-CH"/>
        </w:rPr>
        <w:t>00.</w:t>
      </w:r>
      <w:r w:rsidR="00734143" w:rsidRPr="001E2475">
        <w:rPr>
          <w:rFonts w:ascii="Garamond" w:hAnsi="Garamond" w:cstheme="minorHAnsi"/>
          <w:bCs/>
          <w:smallCaps/>
          <w:lang w:val="fr-CH"/>
        </w:rPr>
        <w:t>—</w:t>
      </w:r>
      <w:proofErr w:type="gramEnd"/>
      <w:r w:rsidR="00E727C1">
        <w:rPr>
          <w:rFonts w:ascii="Garamond" w:hAnsi="Garamond" w:cstheme="minorHAnsi"/>
          <w:bCs/>
          <w:smallCaps/>
          <w:lang w:val="fr-CH"/>
        </w:rPr>
        <w:tab/>
      </w:r>
      <w:r w:rsidR="0084408F" w:rsidRPr="001E2475">
        <w:rPr>
          <w:rFonts w:ascii="Garamond" w:hAnsi="Garamond" w:cstheme="minorHAnsi"/>
          <w:bCs/>
          <w:smallCaps/>
          <w:lang w:val="fr-CH"/>
        </w:rPr>
        <w:t>m</w:t>
      </w:r>
      <w:r w:rsidR="00AE380E" w:rsidRPr="001E2475">
        <w:rPr>
          <w:rFonts w:ascii="Garamond" w:hAnsi="Garamond" w:cstheme="minorHAnsi"/>
          <w:bCs/>
          <w:smallCaps/>
          <w:lang w:val="fr-CH"/>
        </w:rPr>
        <w:t xml:space="preserve">embre </w:t>
      </w:r>
      <w:proofErr w:type="spellStart"/>
      <w:r w:rsidR="0084408F" w:rsidRPr="001E2475">
        <w:rPr>
          <w:rFonts w:ascii="Garamond" w:hAnsi="Garamond" w:cstheme="minorHAnsi"/>
          <w:bCs/>
          <w:smallCaps/>
          <w:lang w:val="fr-CH"/>
        </w:rPr>
        <w:t>asvalis</w:t>
      </w:r>
      <w:proofErr w:type="spellEnd"/>
      <w:r w:rsidR="00EA175C" w:rsidRPr="001E2475">
        <w:rPr>
          <w:rFonts w:ascii="Garamond" w:hAnsi="Garamond" w:cstheme="minorHAnsi"/>
          <w:bCs/>
          <w:smallCaps/>
          <w:lang w:val="fr-CH"/>
        </w:rPr>
        <w:t xml:space="preserve"> </w:t>
      </w:r>
      <w:r w:rsidR="001E2475" w:rsidRPr="001E2475">
        <w:rPr>
          <w:rFonts w:ascii="Garamond" w:hAnsi="Garamond" w:cstheme="minorHAnsi"/>
          <w:bCs/>
          <w:smallCaps/>
          <w:lang w:val="fr-CH"/>
        </w:rPr>
        <w:t xml:space="preserve">– étudiants </w:t>
      </w:r>
      <w:r w:rsidR="00EA175C" w:rsidRPr="001E2475">
        <w:rPr>
          <w:rFonts w:ascii="Garamond" w:hAnsi="Garamond" w:cstheme="minorHAnsi"/>
          <w:bCs/>
          <w:smallCaps/>
          <w:lang w:val="fr-CH"/>
        </w:rPr>
        <w:t xml:space="preserve">ou </w:t>
      </w:r>
    </w:p>
    <w:p w14:paraId="70BBCC41" w14:textId="31B3C89B" w:rsidR="005E615D" w:rsidRPr="001E2475" w:rsidRDefault="00EA175C" w:rsidP="00FF01AF">
      <w:pPr>
        <w:tabs>
          <w:tab w:val="left" w:pos="1560"/>
          <w:tab w:val="left" w:pos="1701"/>
          <w:tab w:val="left" w:pos="1985"/>
          <w:tab w:val="left" w:pos="3261"/>
          <w:tab w:val="left" w:pos="5103"/>
          <w:tab w:val="left" w:pos="6096"/>
        </w:tabs>
        <w:spacing w:line="276" w:lineRule="auto"/>
        <w:ind w:right="1"/>
        <w:jc w:val="both"/>
        <w:rPr>
          <w:rFonts w:ascii="Garamond" w:hAnsi="Garamond" w:cstheme="minorHAnsi"/>
          <w:bCs/>
          <w:smallCaps/>
          <w:lang w:val="fr-CH"/>
        </w:rPr>
      </w:pPr>
      <w:r w:rsidRPr="001E2475">
        <w:rPr>
          <w:rFonts w:ascii="Garamond" w:hAnsi="Garamond" w:cstheme="minorHAnsi"/>
          <w:bCs/>
          <w:smallCaps/>
          <w:lang w:val="fr-CH"/>
        </w:rPr>
        <w:tab/>
      </w:r>
      <w:r w:rsidRPr="001E2475">
        <w:rPr>
          <w:rFonts w:ascii="Garamond" w:hAnsi="Garamond" w:cstheme="minorHAnsi"/>
          <w:bCs/>
          <w:smallCaps/>
          <w:lang w:val="fr-CH"/>
        </w:rPr>
        <w:tab/>
      </w:r>
      <w:r w:rsidRPr="001E2475">
        <w:rPr>
          <w:rFonts w:ascii="Garamond" w:hAnsi="Garamond" w:cstheme="minorHAnsi"/>
          <w:bCs/>
          <w:smallCaps/>
          <w:lang w:val="fr-CH"/>
        </w:rPr>
        <w:tab/>
      </w:r>
      <w:r w:rsidR="00FF01AF">
        <w:rPr>
          <w:rFonts w:ascii="Garamond" w:hAnsi="Garamond" w:cstheme="minorHAnsi"/>
          <w:bCs/>
          <w:smallCaps/>
          <w:lang w:val="fr-CH"/>
        </w:rPr>
        <w:tab/>
      </w:r>
      <w:r w:rsidRPr="001E2475">
        <w:rPr>
          <w:rFonts w:ascii="Garamond" w:hAnsi="Garamond" w:cstheme="minorHAnsi"/>
          <w:bCs/>
          <w:smallCaps/>
          <w:lang w:val="fr-CH"/>
        </w:rPr>
        <w:t>groupe d’une même institution</w:t>
      </w:r>
      <w:r w:rsidR="00082B92">
        <w:rPr>
          <w:rFonts w:ascii="Garamond" w:hAnsi="Garamond" w:cstheme="minorHAnsi"/>
          <w:bCs/>
          <w:smallCaps/>
          <w:lang w:val="fr-CH"/>
        </w:rPr>
        <w:t>,</w:t>
      </w:r>
      <w:r w:rsidRPr="001E2475">
        <w:rPr>
          <w:rFonts w:ascii="Garamond" w:hAnsi="Garamond" w:cstheme="minorHAnsi"/>
          <w:bCs/>
          <w:smallCaps/>
          <w:lang w:val="fr-CH"/>
        </w:rPr>
        <w:t xml:space="preserve"> dès 4 personnes.</w:t>
      </w:r>
    </w:p>
    <w:p w14:paraId="39CB8D71" w14:textId="19E7124B" w:rsidR="00E5057A" w:rsidRPr="001E2475" w:rsidRDefault="00000000" w:rsidP="00FF01AF">
      <w:pPr>
        <w:tabs>
          <w:tab w:val="left" w:pos="1985"/>
          <w:tab w:val="left" w:pos="3261"/>
          <w:tab w:val="left" w:pos="5103"/>
        </w:tabs>
        <w:ind w:left="708" w:right="1" w:firstLine="852"/>
        <w:jc w:val="both"/>
        <w:rPr>
          <w:rFonts w:ascii="Garamond" w:hAnsi="Garamond" w:cstheme="minorHAnsi"/>
          <w:bCs/>
          <w:lang w:val="fr-CH"/>
        </w:rPr>
      </w:pPr>
      <w:sdt>
        <w:sdtPr>
          <w:rPr>
            <w:rFonts w:ascii="Garamond" w:hAnsi="Garamond" w:cstheme="minorHAnsi"/>
            <w:b/>
            <w:lang w:val="fr-CH"/>
          </w:rPr>
          <w:id w:val="139977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1AF">
            <w:rPr>
              <w:rFonts w:ascii="MS Gothic" w:eastAsia="MS Gothic" w:hAnsi="MS Gothic" w:cstheme="minorHAnsi" w:hint="eastAsia"/>
              <w:b/>
              <w:lang w:val="fr-CH"/>
            </w:rPr>
            <w:t>☐</w:t>
          </w:r>
        </w:sdtContent>
      </w:sdt>
      <w:r w:rsidR="00E727C1">
        <w:rPr>
          <w:rFonts w:ascii="Garamond" w:hAnsi="Garamond" w:cstheme="minorHAnsi"/>
          <w:bCs/>
          <w:smallCaps/>
          <w:lang w:val="fr-CH"/>
        </w:rPr>
        <w:tab/>
      </w:r>
      <w:r w:rsidR="00AE380E" w:rsidRPr="001E2475">
        <w:rPr>
          <w:rFonts w:ascii="Garamond" w:hAnsi="Garamond" w:cstheme="minorHAnsi"/>
          <w:bCs/>
          <w:lang w:val="fr-CH"/>
        </w:rPr>
        <w:t xml:space="preserve">CHF </w:t>
      </w:r>
      <w:proofErr w:type="gramStart"/>
      <w:r w:rsidR="00EA175C" w:rsidRPr="001E2475">
        <w:rPr>
          <w:rFonts w:ascii="Garamond" w:hAnsi="Garamond" w:cstheme="minorHAnsi"/>
          <w:bCs/>
          <w:lang w:val="fr-CH"/>
        </w:rPr>
        <w:t>4</w:t>
      </w:r>
      <w:r w:rsidR="00AE380E" w:rsidRPr="001E2475">
        <w:rPr>
          <w:rFonts w:ascii="Garamond" w:hAnsi="Garamond" w:cstheme="minorHAnsi"/>
          <w:bCs/>
          <w:lang w:val="fr-CH"/>
        </w:rPr>
        <w:t>50.</w:t>
      </w:r>
      <w:r w:rsidR="00734143" w:rsidRPr="001E2475">
        <w:rPr>
          <w:rFonts w:ascii="Garamond" w:hAnsi="Garamond" w:cstheme="minorHAnsi"/>
          <w:bCs/>
          <w:lang w:val="fr-CH"/>
        </w:rPr>
        <w:t>—</w:t>
      </w:r>
      <w:proofErr w:type="gramEnd"/>
      <w:r w:rsidR="00E727C1">
        <w:rPr>
          <w:rFonts w:ascii="Garamond" w:hAnsi="Garamond" w:cstheme="minorHAnsi"/>
          <w:bCs/>
          <w:lang w:val="fr-CH"/>
        </w:rPr>
        <w:tab/>
      </w:r>
      <w:r w:rsidR="0084408F" w:rsidRPr="001E2475">
        <w:rPr>
          <w:rFonts w:ascii="Garamond" w:hAnsi="Garamond" w:cstheme="minorHAnsi"/>
          <w:bCs/>
          <w:smallCaps/>
          <w:lang w:val="fr-CH"/>
        </w:rPr>
        <w:t>n</w:t>
      </w:r>
      <w:r w:rsidR="00B25EE9" w:rsidRPr="001E2475">
        <w:rPr>
          <w:rFonts w:ascii="Garamond" w:hAnsi="Garamond" w:cstheme="minorHAnsi"/>
          <w:bCs/>
          <w:smallCaps/>
          <w:lang w:val="fr-CH"/>
        </w:rPr>
        <w:t>on-membre</w:t>
      </w:r>
    </w:p>
    <w:p w14:paraId="41AC49B7" w14:textId="77777777" w:rsidR="004D7157" w:rsidRPr="0050109E" w:rsidRDefault="004D7157" w:rsidP="00FF01AF">
      <w:pPr>
        <w:tabs>
          <w:tab w:val="left" w:pos="1560"/>
          <w:tab w:val="left" w:pos="1701"/>
        </w:tabs>
        <w:ind w:right="1"/>
        <w:rPr>
          <w:rFonts w:ascii="Garamond" w:hAnsi="Garamond" w:cstheme="minorHAnsi"/>
          <w:bCs/>
          <w:sz w:val="16"/>
          <w:szCs w:val="16"/>
          <w:lang w:val="fr-CH"/>
        </w:rPr>
      </w:pPr>
    </w:p>
    <w:p w14:paraId="088FAD9A" w14:textId="77777777" w:rsidR="00EA175C" w:rsidRPr="0050109E" w:rsidRDefault="00EA175C" w:rsidP="00E20EEA">
      <w:pPr>
        <w:ind w:right="1"/>
        <w:rPr>
          <w:rFonts w:ascii="Garamond" w:hAnsi="Garamond" w:cstheme="minorHAnsi"/>
          <w:sz w:val="16"/>
          <w:szCs w:val="16"/>
          <w:lang w:val="fr-CH"/>
        </w:rPr>
      </w:pPr>
    </w:p>
    <w:p w14:paraId="7CDAAEEE" w14:textId="77777777" w:rsidR="00EA175C" w:rsidRPr="0050109E" w:rsidRDefault="00EA175C" w:rsidP="00B119EB">
      <w:pPr>
        <w:ind w:right="1"/>
        <w:rPr>
          <w:rFonts w:ascii="Garamond" w:hAnsi="Garamond" w:cstheme="minorHAnsi"/>
          <w:b/>
          <w:sz w:val="16"/>
          <w:szCs w:val="16"/>
          <w:lang w:val="fr-CH"/>
        </w:rPr>
      </w:pPr>
    </w:p>
    <w:p w14:paraId="6D9A61BF" w14:textId="2B750454" w:rsidR="009F2BB3" w:rsidRPr="00E727C1" w:rsidRDefault="002951CA" w:rsidP="00B119EB">
      <w:pPr>
        <w:ind w:right="1"/>
        <w:rPr>
          <w:rFonts w:ascii="Garamond" w:hAnsi="Garamond" w:cstheme="minorHAnsi"/>
          <w:bCs/>
          <w:lang w:val="fr-CH"/>
        </w:rPr>
      </w:pPr>
      <w:r w:rsidRPr="001E2475">
        <w:rPr>
          <w:rFonts w:ascii="Garamond" w:hAnsi="Garamond" w:cstheme="minorHAnsi"/>
          <w:bCs/>
          <w:lang w:val="fr-CH"/>
        </w:rPr>
        <w:t xml:space="preserve">Le montant </w:t>
      </w:r>
      <w:r w:rsidR="004D7157" w:rsidRPr="001E2475">
        <w:rPr>
          <w:rFonts w:ascii="Garamond" w:hAnsi="Garamond" w:cstheme="minorHAnsi"/>
          <w:bCs/>
          <w:lang w:val="fr-CH"/>
        </w:rPr>
        <w:t xml:space="preserve">de l’inscription </w:t>
      </w:r>
      <w:r w:rsidRPr="001E2475">
        <w:rPr>
          <w:rFonts w:ascii="Garamond" w:hAnsi="Garamond" w:cstheme="minorHAnsi"/>
          <w:bCs/>
          <w:lang w:val="fr-CH"/>
        </w:rPr>
        <w:t>est à verser sur le compte</w:t>
      </w:r>
      <w:r w:rsidR="00330E65" w:rsidRPr="001E2475">
        <w:rPr>
          <w:rFonts w:ascii="Garamond" w:hAnsi="Garamond" w:cstheme="minorHAnsi"/>
          <w:bCs/>
          <w:lang w:val="fr-CH"/>
        </w:rPr>
        <w:t xml:space="preserve"> </w:t>
      </w:r>
      <w:r w:rsidR="00330E65" w:rsidRPr="001E2475">
        <w:rPr>
          <w:rFonts w:ascii="Garamond" w:hAnsi="Garamond" w:cstheme="minorHAnsi"/>
        </w:rPr>
        <w:t>BCV</w:t>
      </w:r>
      <w:r w:rsidR="00E727C1">
        <w:rPr>
          <w:rFonts w:ascii="Garamond" w:hAnsi="Garamond" w:cstheme="minorHAnsi"/>
        </w:rPr>
        <w:t>- 1950</w:t>
      </w:r>
      <w:r w:rsidR="00B119EB" w:rsidRPr="001E2475">
        <w:rPr>
          <w:rFonts w:ascii="Garamond" w:hAnsi="Garamond" w:cstheme="minorHAnsi"/>
        </w:rPr>
        <w:t xml:space="preserve"> Sion</w:t>
      </w:r>
    </w:p>
    <w:p w14:paraId="16529E1F" w14:textId="722E19A2" w:rsidR="00B25EE9" w:rsidRPr="001E2475" w:rsidRDefault="00AB6F01" w:rsidP="00E727C1">
      <w:pPr>
        <w:spacing w:line="276" w:lineRule="auto"/>
        <w:ind w:right="1"/>
        <w:rPr>
          <w:rFonts w:ascii="Garamond" w:hAnsi="Garamond" w:cstheme="minorHAnsi"/>
        </w:rPr>
      </w:pPr>
      <w:r w:rsidRPr="001E2475">
        <w:rPr>
          <w:rFonts w:ascii="Garamond" w:hAnsi="Garamond" w:cstheme="minorHAnsi"/>
        </w:rPr>
        <w:t xml:space="preserve">ASVALIS 1950 Sion – </w:t>
      </w:r>
      <w:r w:rsidR="00330E65" w:rsidRPr="001E2475">
        <w:rPr>
          <w:rFonts w:ascii="Garamond" w:hAnsi="Garamond" w:cstheme="minorHAnsi"/>
        </w:rPr>
        <w:t>CH22 0076 5000 E087 0930 1</w:t>
      </w:r>
      <w:r w:rsidRPr="001E2475">
        <w:rPr>
          <w:rFonts w:ascii="Garamond" w:hAnsi="Garamond" w:cstheme="minorHAnsi"/>
        </w:rPr>
        <w:t>.</w:t>
      </w:r>
    </w:p>
    <w:p w14:paraId="770D58DA" w14:textId="01A6F80A" w:rsidR="00B46A50" w:rsidRPr="001E2475" w:rsidRDefault="00B46A50" w:rsidP="00E20EEA">
      <w:pPr>
        <w:ind w:right="1"/>
        <w:rPr>
          <w:rFonts w:ascii="Garamond" w:hAnsi="Garamond" w:cstheme="minorHAnsi"/>
          <w:bCs/>
          <w:lang w:val="fr-CH"/>
        </w:rPr>
      </w:pPr>
      <w:r w:rsidRPr="001E2475">
        <w:rPr>
          <w:rFonts w:ascii="Garamond" w:hAnsi="Garamond" w:cstheme="minorHAnsi"/>
          <w:bCs/>
          <w:lang w:val="fr-CH"/>
        </w:rPr>
        <w:t>Les inscriptions s</w:t>
      </w:r>
      <w:r w:rsidR="004D7157" w:rsidRPr="001E2475">
        <w:rPr>
          <w:rFonts w:ascii="Garamond" w:hAnsi="Garamond" w:cstheme="minorHAnsi"/>
          <w:bCs/>
          <w:lang w:val="fr-CH"/>
        </w:rPr>
        <w:t>ont</w:t>
      </w:r>
      <w:r w:rsidRPr="001E2475">
        <w:rPr>
          <w:rFonts w:ascii="Garamond" w:hAnsi="Garamond" w:cstheme="minorHAnsi"/>
          <w:bCs/>
          <w:lang w:val="fr-CH"/>
        </w:rPr>
        <w:t xml:space="preserve"> prises en compte dès réception du paiement.</w:t>
      </w:r>
    </w:p>
    <w:p w14:paraId="5616A93E" w14:textId="77777777" w:rsidR="002951CA" w:rsidRPr="001E2475" w:rsidRDefault="002951CA" w:rsidP="00E20EEA">
      <w:pPr>
        <w:ind w:right="1"/>
        <w:rPr>
          <w:rFonts w:ascii="Garamond" w:hAnsi="Garamond" w:cstheme="minorHAnsi"/>
          <w:bCs/>
          <w:lang w:val="fr-CH"/>
        </w:rPr>
      </w:pPr>
      <w:r w:rsidRPr="001E2475">
        <w:rPr>
          <w:rFonts w:ascii="Garamond" w:hAnsi="Garamond" w:cstheme="minorHAnsi"/>
          <w:bCs/>
          <w:lang w:val="fr-CH"/>
        </w:rPr>
        <w:t>En cas de désistement 30 jours avant le début de la formation, 50% sont dus.</w:t>
      </w:r>
    </w:p>
    <w:p w14:paraId="3E6787B7" w14:textId="77777777" w:rsidR="002951CA" w:rsidRPr="001E2475" w:rsidRDefault="002951CA" w:rsidP="00E20EEA">
      <w:pPr>
        <w:ind w:right="1"/>
        <w:rPr>
          <w:rFonts w:ascii="Garamond" w:hAnsi="Garamond" w:cstheme="minorHAnsi"/>
          <w:bCs/>
          <w:lang w:val="fr-CH"/>
        </w:rPr>
      </w:pPr>
      <w:r w:rsidRPr="001E2475">
        <w:rPr>
          <w:rFonts w:ascii="Garamond" w:hAnsi="Garamond" w:cstheme="minorHAnsi"/>
          <w:bCs/>
          <w:lang w:val="fr-CH"/>
        </w:rPr>
        <w:t>En cas de désistement 15 jours avant le début de la formation, 100% sont dus.</w:t>
      </w:r>
    </w:p>
    <w:p w14:paraId="18DEF64D" w14:textId="4DF41B8D" w:rsidR="00E20EEA" w:rsidRPr="009F2BB3" w:rsidRDefault="00E20EEA" w:rsidP="00E20EEA">
      <w:pPr>
        <w:ind w:right="1"/>
        <w:rPr>
          <w:rFonts w:ascii="Garamond" w:hAnsi="Garamond" w:cstheme="minorHAnsi"/>
          <w:bCs/>
          <w:sz w:val="22"/>
          <w:szCs w:val="22"/>
          <w:lang w:val="fr-CH"/>
        </w:rPr>
      </w:pPr>
    </w:p>
    <w:p w14:paraId="28D1CFAF" w14:textId="77777777" w:rsidR="006C7015" w:rsidRPr="009F2BB3" w:rsidRDefault="006C7015" w:rsidP="00E20EEA">
      <w:pPr>
        <w:ind w:right="1"/>
        <w:rPr>
          <w:rFonts w:ascii="Garamond" w:hAnsi="Garamond" w:cstheme="minorHAnsi"/>
          <w:bCs/>
          <w:sz w:val="20"/>
          <w:szCs w:val="20"/>
          <w:lang w:val="fr-CH"/>
        </w:rPr>
      </w:pPr>
    </w:p>
    <w:p w14:paraId="5E857DB4" w14:textId="78A229E0" w:rsidR="00114B7A" w:rsidRPr="00114B7A" w:rsidRDefault="00AB6F01" w:rsidP="00114B7A">
      <w:pPr>
        <w:tabs>
          <w:tab w:val="left" w:pos="5529"/>
        </w:tabs>
        <w:ind w:right="1"/>
        <w:rPr>
          <w:rFonts w:ascii="Garamond" w:hAnsi="Garamond" w:cstheme="minorHAnsi"/>
          <w:b/>
          <w:caps/>
          <w:sz w:val="22"/>
          <w:szCs w:val="22"/>
          <w:lang w:val="fr-CH"/>
        </w:rPr>
      </w:pPr>
      <w:r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d</w:t>
      </w:r>
      <w:r w:rsidR="00B25EE9"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ate</w:t>
      </w:r>
      <w:r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 :</w:t>
      </w:r>
      <w:r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ab/>
      </w:r>
      <w:r w:rsidR="00E341E7">
        <w:rPr>
          <w:rFonts w:ascii="Garamond" w:hAnsi="Garamond" w:cstheme="minorHAnsi"/>
          <w:b/>
          <w:caps/>
          <w:sz w:val="22"/>
          <w:szCs w:val="22"/>
          <w:lang w:val="fr-CH"/>
        </w:rPr>
        <w:tab/>
      </w:r>
      <w:r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s</w:t>
      </w:r>
      <w:r w:rsidR="002951CA"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ignature</w:t>
      </w:r>
      <w:r w:rsidR="00B25EE9" w:rsidRPr="009F2BB3">
        <w:rPr>
          <w:rFonts w:ascii="Garamond" w:hAnsi="Garamond" w:cstheme="minorHAnsi"/>
          <w:b/>
          <w:caps/>
          <w:sz w:val="22"/>
          <w:szCs w:val="22"/>
          <w:lang w:val="fr-CH"/>
        </w:rPr>
        <w:t> :</w:t>
      </w:r>
    </w:p>
    <w:sectPr w:rsidR="00114B7A" w:rsidRPr="00114B7A" w:rsidSect="00335DD8">
      <w:headerReference w:type="default" r:id="rId9"/>
      <w:footerReference w:type="default" r:id="rId10"/>
      <w:pgSz w:w="11906" w:h="16838"/>
      <w:pgMar w:top="1417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7861" w14:textId="77777777" w:rsidR="00335DD8" w:rsidRDefault="00335DD8">
      <w:r>
        <w:separator/>
      </w:r>
    </w:p>
  </w:endnote>
  <w:endnote w:type="continuationSeparator" w:id="0">
    <w:p w14:paraId="28025F4D" w14:textId="77777777" w:rsidR="00335DD8" w:rsidRDefault="0033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CA1F" w14:textId="77777777" w:rsidR="00427DAD" w:rsidRPr="00427DAD" w:rsidRDefault="00427DAD" w:rsidP="00427DAD">
    <w:pPr>
      <w:tabs>
        <w:tab w:val="right" w:pos="9214"/>
      </w:tabs>
      <w:ind w:right="1"/>
      <w:jc w:val="center"/>
      <w:rPr>
        <w:bCs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812A" w14:textId="77777777" w:rsidR="00335DD8" w:rsidRDefault="00335DD8">
      <w:r>
        <w:separator/>
      </w:r>
    </w:p>
  </w:footnote>
  <w:footnote w:type="continuationSeparator" w:id="0">
    <w:p w14:paraId="727B5B6B" w14:textId="77777777" w:rsidR="00335DD8" w:rsidRDefault="0033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DFAD" w14:textId="5B4FAB1F" w:rsidR="00317CFF" w:rsidRPr="00317CFF" w:rsidRDefault="007217B6" w:rsidP="00122D63">
    <w:pPr>
      <w:pStyle w:val="Sansinterligne"/>
      <w:tabs>
        <w:tab w:val="left" w:pos="5103"/>
      </w:tabs>
      <w:rPr>
        <w:rFonts w:ascii="Garamond" w:hAnsi="Garamond"/>
        <w:sz w:val="20"/>
        <w:szCs w:val="20"/>
      </w:rPr>
    </w:pPr>
    <w:r>
      <w:rPr>
        <w:noProof/>
        <w:lang w:val="fr-FR" w:eastAsia="fr-FR"/>
      </w:rPr>
      <w:drawing>
        <wp:inline distT="0" distB="0" distL="0" distR="0" wp14:anchorId="51E5E18C" wp14:editId="738BA749">
          <wp:extent cx="1562100" cy="649586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61018" r="49722"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571016" cy="653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AC2CC" w14:textId="1FEF5A92" w:rsidR="00FE0BE6" w:rsidRPr="00F87752" w:rsidRDefault="00000000">
    <w:pPr>
      <w:pStyle w:val="En-tte"/>
      <w:rPr>
        <w:rFonts w:ascii="Garamond" w:hAnsi="Garamond" w:cstheme="minorHAnsi"/>
        <w:sz w:val="14"/>
        <w:szCs w:val="14"/>
      </w:rPr>
    </w:pPr>
    <w:hyperlink r:id="rId2" w:history="1">
      <w:r w:rsidR="00A92AF7" w:rsidRPr="00F87752">
        <w:rPr>
          <w:rStyle w:val="Lienhypertexte"/>
          <w:rFonts w:ascii="Garamond" w:hAnsi="Garamond" w:cstheme="minorHAnsi"/>
          <w:color w:val="auto"/>
          <w:sz w:val="14"/>
          <w:szCs w:val="14"/>
        </w:rPr>
        <w:t>www.asvalis.ch</w:t>
      </w:r>
    </w:hyperlink>
  </w:p>
  <w:p w14:paraId="103566B5" w14:textId="77777777" w:rsidR="00A92AF7" w:rsidRPr="001E06A3" w:rsidRDefault="00A92AF7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799"/>
    <w:multiLevelType w:val="hybridMultilevel"/>
    <w:tmpl w:val="BCDCF09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443"/>
    <w:multiLevelType w:val="hybridMultilevel"/>
    <w:tmpl w:val="642AFBF6"/>
    <w:lvl w:ilvl="0" w:tplc="6E147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77C8"/>
    <w:multiLevelType w:val="hybridMultilevel"/>
    <w:tmpl w:val="8B92E7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7357366">
    <w:abstractNumId w:val="0"/>
  </w:num>
  <w:num w:numId="2" w16cid:durableId="1682049623">
    <w:abstractNumId w:val="1"/>
  </w:num>
  <w:num w:numId="3" w16cid:durableId="19552103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7"/>
    <w:rsid w:val="00022832"/>
    <w:rsid w:val="00034496"/>
    <w:rsid w:val="00040BC5"/>
    <w:rsid w:val="0005056B"/>
    <w:rsid w:val="00053CC9"/>
    <w:rsid w:val="00062554"/>
    <w:rsid w:val="000631EE"/>
    <w:rsid w:val="0006594B"/>
    <w:rsid w:val="00081753"/>
    <w:rsid w:val="00082B92"/>
    <w:rsid w:val="00083359"/>
    <w:rsid w:val="00094743"/>
    <w:rsid w:val="000A4B4D"/>
    <w:rsid w:val="000A727D"/>
    <w:rsid w:val="000B22AA"/>
    <w:rsid w:val="000B59F9"/>
    <w:rsid w:val="000D530D"/>
    <w:rsid w:val="000F186E"/>
    <w:rsid w:val="00101537"/>
    <w:rsid w:val="00102DEF"/>
    <w:rsid w:val="001139BE"/>
    <w:rsid w:val="00114B7A"/>
    <w:rsid w:val="00122D63"/>
    <w:rsid w:val="00123338"/>
    <w:rsid w:val="001330FA"/>
    <w:rsid w:val="0014776D"/>
    <w:rsid w:val="00165ABF"/>
    <w:rsid w:val="00180230"/>
    <w:rsid w:val="00186170"/>
    <w:rsid w:val="00192F7A"/>
    <w:rsid w:val="001A4F04"/>
    <w:rsid w:val="001B02CA"/>
    <w:rsid w:val="001B1207"/>
    <w:rsid w:val="001B138B"/>
    <w:rsid w:val="001B2159"/>
    <w:rsid w:val="001B3F64"/>
    <w:rsid w:val="001B78D1"/>
    <w:rsid w:val="001D7EA3"/>
    <w:rsid w:val="001E06A3"/>
    <w:rsid w:val="001E2475"/>
    <w:rsid w:val="001E674D"/>
    <w:rsid w:val="002177E7"/>
    <w:rsid w:val="002212FE"/>
    <w:rsid w:val="00223D5C"/>
    <w:rsid w:val="00232CB9"/>
    <w:rsid w:val="00237302"/>
    <w:rsid w:val="00243832"/>
    <w:rsid w:val="00255AAC"/>
    <w:rsid w:val="00271440"/>
    <w:rsid w:val="002951CA"/>
    <w:rsid w:val="00297238"/>
    <w:rsid w:val="002A0222"/>
    <w:rsid w:val="002A6122"/>
    <w:rsid w:val="002B2D45"/>
    <w:rsid w:val="002B3EE4"/>
    <w:rsid w:val="002B5757"/>
    <w:rsid w:val="002C6DAC"/>
    <w:rsid w:val="002D61FB"/>
    <w:rsid w:val="002D67F4"/>
    <w:rsid w:val="002E5594"/>
    <w:rsid w:val="002E63AF"/>
    <w:rsid w:val="002E7301"/>
    <w:rsid w:val="003049D9"/>
    <w:rsid w:val="00306682"/>
    <w:rsid w:val="00307423"/>
    <w:rsid w:val="0031421E"/>
    <w:rsid w:val="00317CFF"/>
    <w:rsid w:val="003217D9"/>
    <w:rsid w:val="003261E5"/>
    <w:rsid w:val="00326C50"/>
    <w:rsid w:val="00330E65"/>
    <w:rsid w:val="00335DD8"/>
    <w:rsid w:val="00342A93"/>
    <w:rsid w:val="00343B5C"/>
    <w:rsid w:val="0034454A"/>
    <w:rsid w:val="00345134"/>
    <w:rsid w:val="00373AAE"/>
    <w:rsid w:val="003925EC"/>
    <w:rsid w:val="00392705"/>
    <w:rsid w:val="003C6A6E"/>
    <w:rsid w:val="003C7B8F"/>
    <w:rsid w:val="003D45EB"/>
    <w:rsid w:val="003D7DA4"/>
    <w:rsid w:val="004077BD"/>
    <w:rsid w:val="00407960"/>
    <w:rsid w:val="00412F35"/>
    <w:rsid w:val="00427DAD"/>
    <w:rsid w:val="004431BA"/>
    <w:rsid w:val="00446E97"/>
    <w:rsid w:val="004703D1"/>
    <w:rsid w:val="00475FFD"/>
    <w:rsid w:val="004809D4"/>
    <w:rsid w:val="004906BA"/>
    <w:rsid w:val="00492341"/>
    <w:rsid w:val="00496913"/>
    <w:rsid w:val="004A0494"/>
    <w:rsid w:val="004A2388"/>
    <w:rsid w:val="004D7157"/>
    <w:rsid w:val="004E28AB"/>
    <w:rsid w:val="004E4F1A"/>
    <w:rsid w:val="004E58B8"/>
    <w:rsid w:val="004F5DE4"/>
    <w:rsid w:val="0050109E"/>
    <w:rsid w:val="00514131"/>
    <w:rsid w:val="00515069"/>
    <w:rsid w:val="00516C88"/>
    <w:rsid w:val="0053373C"/>
    <w:rsid w:val="00543527"/>
    <w:rsid w:val="00545428"/>
    <w:rsid w:val="00562F33"/>
    <w:rsid w:val="00565F6C"/>
    <w:rsid w:val="00586001"/>
    <w:rsid w:val="005A7E98"/>
    <w:rsid w:val="005C4CB3"/>
    <w:rsid w:val="005D705A"/>
    <w:rsid w:val="005E07AC"/>
    <w:rsid w:val="005E375A"/>
    <w:rsid w:val="005E4B10"/>
    <w:rsid w:val="005E615D"/>
    <w:rsid w:val="00610BBC"/>
    <w:rsid w:val="00612A81"/>
    <w:rsid w:val="00621CE8"/>
    <w:rsid w:val="00624C13"/>
    <w:rsid w:val="006336EF"/>
    <w:rsid w:val="00636C58"/>
    <w:rsid w:val="00650A6A"/>
    <w:rsid w:val="006612FB"/>
    <w:rsid w:val="00672469"/>
    <w:rsid w:val="006821EE"/>
    <w:rsid w:val="00684452"/>
    <w:rsid w:val="0068483D"/>
    <w:rsid w:val="00696288"/>
    <w:rsid w:val="006A531B"/>
    <w:rsid w:val="006A5B78"/>
    <w:rsid w:val="006B5D56"/>
    <w:rsid w:val="006C7015"/>
    <w:rsid w:val="007149C4"/>
    <w:rsid w:val="007164C4"/>
    <w:rsid w:val="0071676F"/>
    <w:rsid w:val="007217B6"/>
    <w:rsid w:val="007264C9"/>
    <w:rsid w:val="00734143"/>
    <w:rsid w:val="00743154"/>
    <w:rsid w:val="0076286D"/>
    <w:rsid w:val="00767D78"/>
    <w:rsid w:val="00775EC3"/>
    <w:rsid w:val="007837F3"/>
    <w:rsid w:val="00784930"/>
    <w:rsid w:val="00787147"/>
    <w:rsid w:val="00790973"/>
    <w:rsid w:val="00790BCD"/>
    <w:rsid w:val="007A100E"/>
    <w:rsid w:val="007B6AB0"/>
    <w:rsid w:val="007B7EBF"/>
    <w:rsid w:val="007D42A8"/>
    <w:rsid w:val="007F564B"/>
    <w:rsid w:val="00800CD2"/>
    <w:rsid w:val="008106AA"/>
    <w:rsid w:val="0081185B"/>
    <w:rsid w:val="00820AC8"/>
    <w:rsid w:val="00823590"/>
    <w:rsid w:val="00825B42"/>
    <w:rsid w:val="0082659F"/>
    <w:rsid w:val="00842F40"/>
    <w:rsid w:val="0084408F"/>
    <w:rsid w:val="008505B0"/>
    <w:rsid w:val="00863B54"/>
    <w:rsid w:val="008646A1"/>
    <w:rsid w:val="00865FC1"/>
    <w:rsid w:val="008735D3"/>
    <w:rsid w:val="008740D6"/>
    <w:rsid w:val="0087620F"/>
    <w:rsid w:val="0088712C"/>
    <w:rsid w:val="008A4C91"/>
    <w:rsid w:val="008B2459"/>
    <w:rsid w:val="008D1AAF"/>
    <w:rsid w:val="008D2365"/>
    <w:rsid w:val="008E3372"/>
    <w:rsid w:val="008E4F89"/>
    <w:rsid w:val="00907051"/>
    <w:rsid w:val="009134DD"/>
    <w:rsid w:val="0091492E"/>
    <w:rsid w:val="00924193"/>
    <w:rsid w:val="00937897"/>
    <w:rsid w:val="00945E31"/>
    <w:rsid w:val="00950F18"/>
    <w:rsid w:val="00952276"/>
    <w:rsid w:val="00957005"/>
    <w:rsid w:val="0097243F"/>
    <w:rsid w:val="009820CB"/>
    <w:rsid w:val="00993493"/>
    <w:rsid w:val="009A26DF"/>
    <w:rsid w:val="009A520E"/>
    <w:rsid w:val="009B7CCC"/>
    <w:rsid w:val="009C666B"/>
    <w:rsid w:val="009E5CAB"/>
    <w:rsid w:val="009F2BB3"/>
    <w:rsid w:val="009F39D9"/>
    <w:rsid w:val="00A119A4"/>
    <w:rsid w:val="00A17E59"/>
    <w:rsid w:val="00A21619"/>
    <w:rsid w:val="00A36967"/>
    <w:rsid w:val="00A50E44"/>
    <w:rsid w:val="00A64845"/>
    <w:rsid w:val="00A67483"/>
    <w:rsid w:val="00A81573"/>
    <w:rsid w:val="00A84BC7"/>
    <w:rsid w:val="00A85FC2"/>
    <w:rsid w:val="00A92AF7"/>
    <w:rsid w:val="00A935B6"/>
    <w:rsid w:val="00A93F9F"/>
    <w:rsid w:val="00A959B6"/>
    <w:rsid w:val="00AA2041"/>
    <w:rsid w:val="00AB0271"/>
    <w:rsid w:val="00AB22AE"/>
    <w:rsid w:val="00AB5F1A"/>
    <w:rsid w:val="00AB6F01"/>
    <w:rsid w:val="00AC40AD"/>
    <w:rsid w:val="00AC51EB"/>
    <w:rsid w:val="00AC621F"/>
    <w:rsid w:val="00AD2F5F"/>
    <w:rsid w:val="00AE05DB"/>
    <w:rsid w:val="00AE2EE0"/>
    <w:rsid w:val="00AE335E"/>
    <w:rsid w:val="00AE380E"/>
    <w:rsid w:val="00AE494C"/>
    <w:rsid w:val="00B10497"/>
    <w:rsid w:val="00B119EB"/>
    <w:rsid w:val="00B1217A"/>
    <w:rsid w:val="00B12AD7"/>
    <w:rsid w:val="00B156E7"/>
    <w:rsid w:val="00B15B8F"/>
    <w:rsid w:val="00B239CB"/>
    <w:rsid w:val="00B25EE9"/>
    <w:rsid w:val="00B44B63"/>
    <w:rsid w:val="00B46A50"/>
    <w:rsid w:val="00B475DB"/>
    <w:rsid w:val="00B47AA7"/>
    <w:rsid w:val="00B931FE"/>
    <w:rsid w:val="00B9665B"/>
    <w:rsid w:val="00B97A96"/>
    <w:rsid w:val="00B97DCB"/>
    <w:rsid w:val="00BA3299"/>
    <w:rsid w:val="00BB68A2"/>
    <w:rsid w:val="00BC173B"/>
    <w:rsid w:val="00BC508F"/>
    <w:rsid w:val="00BC744C"/>
    <w:rsid w:val="00C06A0D"/>
    <w:rsid w:val="00C06DA6"/>
    <w:rsid w:val="00C264EB"/>
    <w:rsid w:val="00C548B4"/>
    <w:rsid w:val="00C703F2"/>
    <w:rsid w:val="00C7242A"/>
    <w:rsid w:val="00C76343"/>
    <w:rsid w:val="00C77CF4"/>
    <w:rsid w:val="00C90B2C"/>
    <w:rsid w:val="00C91D1F"/>
    <w:rsid w:val="00C9741D"/>
    <w:rsid w:val="00CB143B"/>
    <w:rsid w:val="00CC37E0"/>
    <w:rsid w:val="00CC5CF4"/>
    <w:rsid w:val="00CC65E0"/>
    <w:rsid w:val="00CC7C56"/>
    <w:rsid w:val="00CD4FEC"/>
    <w:rsid w:val="00CD6160"/>
    <w:rsid w:val="00CF0577"/>
    <w:rsid w:val="00CF635E"/>
    <w:rsid w:val="00D01C88"/>
    <w:rsid w:val="00D106FE"/>
    <w:rsid w:val="00D11888"/>
    <w:rsid w:val="00D131B3"/>
    <w:rsid w:val="00D21B47"/>
    <w:rsid w:val="00D40DDE"/>
    <w:rsid w:val="00D436EF"/>
    <w:rsid w:val="00D46374"/>
    <w:rsid w:val="00D468C9"/>
    <w:rsid w:val="00D52EE5"/>
    <w:rsid w:val="00D56AEE"/>
    <w:rsid w:val="00D84311"/>
    <w:rsid w:val="00DB42E3"/>
    <w:rsid w:val="00DC3680"/>
    <w:rsid w:val="00DE49E8"/>
    <w:rsid w:val="00DE4C03"/>
    <w:rsid w:val="00DE5FCF"/>
    <w:rsid w:val="00DE7C09"/>
    <w:rsid w:val="00DF27D8"/>
    <w:rsid w:val="00E02075"/>
    <w:rsid w:val="00E14F0E"/>
    <w:rsid w:val="00E16B44"/>
    <w:rsid w:val="00E20EEA"/>
    <w:rsid w:val="00E20FBE"/>
    <w:rsid w:val="00E23486"/>
    <w:rsid w:val="00E25F7A"/>
    <w:rsid w:val="00E3046F"/>
    <w:rsid w:val="00E341E7"/>
    <w:rsid w:val="00E35A66"/>
    <w:rsid w:val="00E41B4C"/>
    <w:rsid w:val="00E45166"/>
    <w:rsid w:val="00E5057A"/>
    <w:rsid w:val="00E5184B"/>
    <w:rsid w:val="00E5776E"/>
    <w:rsid w:val="00E727C1"/>
    <w:rsid w:val="00E75133"/>
    <w:rsid w:val="00E9143D"/>
    <w:rsid w:val="00EA175C"/>
    <w:rsid w:val="00EA1E6A"/>
    <w:rsid w:val="00EF050F"/>
    <w:rsid w:val="00EF5231"/>
    <w:rsid w:val="00EF6680"/>
    <w:rsid w:val="00F05DB7"/>
    <w:rsid w:val="00F06F8C"/>
    <w:rsid w:val="00F106F1"/>
    <w:rsid w:val="00F224AF"/>
    <w:rsid w:val="00F27206"/>
    <w:rsid w:val="00F41723"/>
    <w:rsid w:val="00F5623A"/>
    <w:rsid w:val="00F60571"/>
    <w:rsid w:val="00F643BE"/>
    <w:rsid w:val="00F653A9"/>
    <w:rsid w:val="00F67183"/>
    <w:rsid w:val="00F84811"/>
    <w:rsid w:val="00F87752"/>
    <w:rsid w:val="00F93168"/>
    <w:rsid w:val="00F93F49"/>
    <w:rsid w:val="00FA596C"/>
    <w:rsid w:val="00FA6F21"/>
    <w:rsid w:val="00FA7F43"/>
    <w:rsid w:val="00FB2ED9"/>
    <w:rsid w:val="00FD5BA3"/>
    <w:rsid w:val="00FD726A"/>
    <w:rsid w:val="00FE0BE6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F9D86B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C4CB3"/>
    <w:rPr>
      <w:rFonts w:ascii="Consolas" w:hAnsi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5C4CB3"/>
    <w:rPr>
      <w:rFonts w:ascii="Consolas" w:hAnsi="Consolas" w:cs="Times New Roman"/>
      <w:sz w:val="21"/>
      <w:szCs w:val="21"/>
      <w:lang w:val="x-none" w:eastAsia="en-US"/>
    </w:rPr>
  </w:style>
  <w:style w:type="paragraph" w:styleId="Sansinterligne">
    <w:name w:val="No Spacing"/>
    <w:uiPriority w:val="1"/>
    <w:qFormat/>
    <w:rsid w:val="00392705"/>
    <w:rPr>
      <w:rFonts w:ascii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rsid w:val="00A92A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2AF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6DA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6DA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6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mholz@net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valis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svalis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504F-277C-8748-9814-110CCC01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asvalis modèle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d’adhésion comme membre ordinaire</vt:lpstr>
    </vt:vector>
  </TitlesOfParts>
  <Company>maison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comme membre ordinaire</dc:title>
  <dc:creator>BUDD</dc:creator>
  <cp:lastModifiedBy>IMHOLZ Daniel</cp:lastModifiedBy>
  <cp:revision>18</cp:revision>
  <cp:lastPrinted>2020-08-08T11:08:00Z</cp:lastPrinted>
  <dcterms:created xsi:type="dcterms:W3CDTF">2024-01-28T14:16:00Z</dcterms:created>
  <dcterms:modified xsi:type="dcterms:W3CDTF">2024-01-29T15:09:00Z</dcterms:modified>
</cp:coreProperties>
</file>