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CD34" w14:textId="5549FC59" w:rsidR="00E20EEA" w:rsidRPr="00AB64EF" w:rsidRDefault="00E20EEA" w:rsidP="008E4F89">
      <w:pPr>
        <w:rPr>
          <w:rFonts w:asciiTheme="minorHAnsi" w:hAnsiTheme="minorHAnsi"/>
          <w:bCs/>
          <w:sz w:val="16"/>
          <w:szCs w:val="16"/>
          <w:lang w:val="fr-CH"/>
        </w:rPr>
      </w:pPr>
    </w:p>
    <w:p w14:paraId="3B1A6897" w14:textId="77777777" w:rsidR="00036832" w:rsidRPr="00571893" w:rsidRDefault="00036832" w:rsidP="00036832">
      <w:pPr>
        <w:pStyle w:val="paragraphscx197528649"/>
        <w:jc w:val="center"/>
        <w:textAlignment w:val="baseline"/>
        <w:outlineLvl w:val="0"/>
        <w:rPr>
          <w:sz w:val="36"/>
          <w:szCs w:val="36"/>
        </w:rPr>
      </w:pPr>
      <w:r w:rsidRPr="00571893">
        <w:rPr>
          <w:rStyle w:val="normaltextrunscx197528649"/>
          <w:sz w:val="36"/>
          <w:szCs w:val="36"/>
        </w:rPr>
        <w:t>LA FRATRIE</w:t>
      </w:r>
      <w:r w:rsidRPr="00571893">
        <w:rPr>
          <w:rStyle w:val="eopscx197528649"/>
          <w:sz w:val="36"/>
          <w:szCs w:val="36"/>
        </w:rPr>
        <w:t> : UN LABORATOIRE POUR LA VIE ?</w:t>
      </w:r>
      <w:r w:rsidRPr="00571893">
        <w:rPr>
          <w:rStyle w:val="eopscx197528649"/>
        </w:rPr>
        <w:t> </w:t>
      </w:r>
    </w:p>
    <w:p w14:paraId="7F2B4E88" w14:textId="77777777" w:rsidR="00036832" w:rsidRPr="006766EE" w:rsidRDefault="00036832" w:rsidP="00036832">
      <w:pPr>
        <w:pStyle w:val="paragraphscx197528649"/>
        <w:spacing w:before="0" w:beforeAutospacing="0" w:after="0" w:afterAutospacing="0" w:line="480" w:lineRule="auto"/>
        <w:jc w:val="center"/>
        <w:textAlignment w:val="baseline"/>
        <w:outlineLvl w:val="0"/>
        <w:rPr>
          <w:color w:val="800080"/>
          <w:sz w:val="26"/>
          <w:szCs w:val="26"/>
        </w:rPr>
      </w:pPr>
      <w:r w:rsidRPr="006766EE">
        <w:rPr>
          <w:rStyle w:val="normaltextrunscx197528649"/>
          <w:color w:val="800080"/>
          <w:sz w:val="26"/>
          <w:szCs w:val="26"/>
        </w:rPr>
        <w:t>Muriel MEYNCKENS-FOUREZ</w:t>
      </w:r>
      <w:r w:rsidRPr="006766EE">
        <w:rPr>
          <w:rStyle w:val="eopscx197528649"/>
          <w:color w:val="800080"/>
          <w:sz w:val="26"/>
          <w:szCs w:val="26"/>
        </w:rPr>
        <w:t> </w:t>
      </w:r>
    </w:p>
    <w:p w14:paraId="51726622" w14:textId="7C1741DB" w:rsidR="004906BA" w:rsidRPr="00E912DA" w:rsidRDefault="001330FA" w:rsidP="00F10BFC">
      <w:pPr>
        <w:spacing w:line="276" w:lineRule="auto"/>
        <w:ind w:right="1"/>
        <w:jc w:val="center"/>
        <w:rPr>
          <w:bCs/>
          <w:sz w:val="26"/>
          <w:szCs w:val="26"/>
          <w:lang w:val="fr-CH"/>
        </w:rPr>
      </w:pPr>
      <w:r w:rsidRPr="00E912DA">
        <w:rPr>
          <w:bCs/>
          <w:sz w:val="26"/>
          <w:szCs w:val="26"/>
          <w:lang w:val="fr-CH"/>
        </w:rPr>
        <w:t xml:space="preserve">Journée de formation du </w:t>
      </w:r>
      <w:r w:rsidR="00C30F33">
        <w:rPr>
          <w:bCs/>
          <w:sz w:val="26"/>
          <w:szCs w:val="26"/>
          <w:lang w:val="fr-CH"/>
        </w:rPr>
        <w:t>06 mars 2021</w:t>
      </w:r>
      <w:r w:rsidR="00E25F7A" w:rsidRPr="00E912DA">
        <w:rPr>
          <w:bCs/>
          <w:sz w:val="26"/>
          <w:szCs w:val="26"/>
          <w:lang w:val="fr-CH"/>
        </w:rPr>
        <w:t xml:space="preserve"> </w:t>
      </w:r>
      <w:r w:rsidR="00CB475F" w:rsidRPr="00E912DA">
        <w:rPr>
          <w:bCs/>
          <w:sz w:val="26"/>
          <w:szCs w:val="26"/>
          <w:lang w:val="fr-CH"/>
        </w:rPr>
        <w:t>-</w:t>
      </w:r>
      <w:r w:rsidR="00E25F7A" w:rsidRPr="00E912DA">
        <w:rPr>
          <w:bCs/>
          <w:sz w:val="26"/>
          <w:szCs w:val="26"/>
          <w:lang w:val="fr-CH"/>
        </w:rPr>
        <w:t xml:space="preserve"> </w:t>
      </w:r>
      <w:proofErr w:type="spellStart"/>
      <w:r w:rsidR="0069176F">
        <w:rPr>
          <w:bCs/>
          <w:sz w:val="26"/>
          <w:szCs w:val="26"/>
          <w:lang w:val="fr-CH"/>
        </w:rPr>
        <w:t>mART</w:t>
      </w:r>
      <w:r w:rsidR="00E25F7A" w:rsidRPr="00E912DA">
        <w:rPr>
          <w:bCs/>
          <w:sz w:val="26"/>
          <w:szCs w:val="26"/>
          <w:lang w:val="fr-CH"/>
        </w:rPr>
        <w:t>igny</w:t>
      </w:r>
      <w:proofErr w:type="spellEnd"/>
      <w:r w:rsidR="00E25F7A" w:rsidRPr="00E912DA">
        <w:rPr>
          <w:bCs/>
          <w:sz w:val="26"/>
          <w:szCs w:val="26"/>
          <w:lang w:val="fr-CH"/>
        </w:rPr>
        <w:t xml:space="preserve"> Boutique-Hôtel</w:t>
      </w:r>
    </w:p>
    <w:p w14:paraId="2CC4FCAC" w14:textId="77777777" w:rsidR="001330FA" w:rsidRPr="00D47E0D" w:rsidRDefault="001330FA" w:rsidP="00B7036A">
      <w:pPr>
        <w:ind w:right="1"/>
        <w:jc w:val="center"/>
        <w:rPr>
          <w:bCs/>
          <w:lang w:val="fr-CH"/>
        </w:rPr>
      </w:pPr>
    </w:p>
    <w:p w14:paraId="1C1E0F8E" w14:textId="77777777" w:rsidR="00E20EEA" w:rsidRPr="00D47E0D" w:rsidRDefault="00AA2041" w:rsidP="00823590">
      <w:pPr>
        <w:ind w:right="1"/>
        <w:jc w:val="center"/>
        <w:rPr>
          <w:sz w:val="30"/>
          <w:szCs w:val="30"/>
          <w:lang w:val="fr-CH"/>
        </w:rPr>
      </w:pPr>
      <w:r w:rsidRPr="00D47E0D">
        <w:rPr>
          <w:sz w:val="30"/>
          <w:szCs w:val="30"/>
          <w:lang w:val="fr-CH"/>
        </w:rPr>
        <w:t>Formulaire d’inscription</w:t>
      </w:r>
    </w:p>
    <w:p w14:paraId="48476F7C" w14:textId="77777777" w:rsidR="00B46A50" w:rsidRPr="00D47E0D" w:rsidRDefault="00B46A50" w:rsidP="00B46A50">
      <w:pPr>
        <w:ind w:right="1"/>
        <w:jc w:val="center"/>
        <w:rPr>
          <w:bCs/>
          <w:sz w:val="20"/>
          <w:szCs w:val="20"/>
          <w:lang w:val="fr-CH"/>
        </w:rPr>
      </w:pPr>
      <w:r w:rsidRPr="00D47E0D">
        <w:rPr>
          <w:bCs/>
          <w:sz w:val="20"/>
          <w:szCs w:val="20"/>
          <w:lang w:val="fr-CH"/>
        </w:rPr>
        <w:t xml:space="preserve">A retourner à </w:t>
      </w:r>
      <w:hyperlink r:id="rId8" w:history="1">
        <w:r w:rsidRPr="00D47E0D">
          <w:rPr>
            <w:rStyle w:val="Lienhypertexte"/>
            <w:bCs/>
            <w:sz w:val="20"/>
            <w:szCs w:val="20"/>
            <w:lang w:val="fr-CH"/>
          </w:rPr>
          <w:t>nadimholz@netplus.ch</w:t>
        </w:r>
      </w:hyperlink>
      <w:r w:rsidRPr="00D47E0D">
        <w:rPr>
          <w:bCs/>
          <w:sz w:val="20"/>
          <w:szCs w:val="20"/>
          <w:lang w:val="fr-CH"/>
        </w:rPr>
        <w:t xml:space="preserve"> </w:t>
      </w:r>
    </w:p>
    <w:p w14:paraId="778CCB06" w14:textId="4B60CA7B" w:rsidR="00AA2041" w:rsidRPr="00D47E0D" w:rsidRDefault="00B46A50" w:rsidP="00B46A50">
      <w:pPr>
        <w:ind w:right="1"/>
        <w:jc w:val="center"/>
        <w:rPr>
          <w:bCs/>
          <w:sz w:val="20"/>
          <w:szCs w:val="20"/>
          <w:lang w:val="fr-CH"/>
        </w:rPr>
      </w:pPr>
      <w:proofErr w:type="gramStart"/>
      <w:r w:rsidRPr="00D47E0D">
        <w:rPr>
          <w:bCs/>
          <w:sz w:val="20"/>
          <w:szCs w:val="20"/>
          <w:lang w:val="fr-CH"/>
        </w:rPr>
        <w:t>ou</w:t>
      </w:r>
      <w:proofErr w:type="gramEnd"/>
      <w:r w:rsidRPr="00D47E0D">
        <w:rPr>
          <w:bCs/>
          <w:sz w:val="20"/>
          <w:szCs w:val="20"/>
          <w:lang w:val="fr-CH"/>
        </w:rPr>
        <w:t xml:space="preserve"> Nadine Imholz</w:t>
      </w:r>
      <w:r w:rsidR="0042053E" w:rsidRPr="00D47E0D">
        <w:rPr>
          <w:bCs/>
          <w:sz w:val="20"/>
          <w:szCs w:val="20"/>
          <w:lang w:val="fr-CH"/>
        </w:rPr>
        <w:t xml:space="preserve"> -</w:t>
      </w:r>
      <w:r w:rsidR="00743154" w:rsidRPr="00D47E0D">
        <w:rPr>
          <w:bCs/>
          <w:sz w:val="20"/>
          <w:szCs w:val="20"/>
          <w:lang w:val="fr-CH"/>
        </w:rPr>
        <w:t xml:space="preserve"> </w:t>
      </w:r>
      <w:proofErr w:type="spellStart"/>
      <w:r w:rsidR="00743154" w:rsidRPr="00D47E0D">
        <w:rPr>
          <w:bCs/>
          <w:sz w:val="20"/>
          <w:szCs w:val="20"/>
          <w:lang w:val="fr-CH"/>
        </w:rPr>
        <w:t>Plan</w:t>
      </w:r>
      <w:r w:rsidR="007F59F6">
        <w:rPr>
          <w:bCs/>
          <w:sz w:val="20"/>
          <w:szCs w:val="20"/>
          <w:lang w:val="fr-CH"/>
        </w:rPr>
        <w:t>t</w:t>
      </w:r>
      <w:r w:rsidR="00743154" w:rsidRPr="00D47E0D">
        <w:rPr>
          <w:bCs/>
          <w:sz w:val="20"/>
          <w:szCs w:val="20"/>
          <w:lang w:val="fr-CH"/>
        </w:rPr>
        <w:t>zette</w:t>
      </w:r>
      <w:proofErr w:type="spellEnd"/>
      <w:r w:rsidR="00743154" w:rsidRPr="00D47E0D">
        <w:rPr>
          <w:bCs/>
          <w:sz w:val="20"/>
          <w:szCs w:val="20"/>
          <w:lang w:val="fr-CH"/>
        </w:rPr>
        <w:t xml:space="preserve"> 11</w:t>
      </w:r>
      <w:r w:rsidR="0042053E" w:rsidRPr="00D47E0D">
        <w:rPr>
          <w:bCs/>
          <w:sz w:val="20"/>
          <w:szCs w:val="20"/>
          <w:lang w:val="fr-CH"/>
        </w:rPr>
        <w:t xml:space="preserve"> -</w:t>
      </w:r>
      <w:r w:rsidR="00743154" w:rsidRPr="00D47E0D">
        <w:rPr>
          <w:bCs/>
          <w:sz w:val="20"/>
          <w:szCs w:val="20"/>
          <w:lang w:val="fr-CH"/>
        </w:rPr>
        <w:t xml:space="preserve"> 3960 Sierre</w:t>
      </w:r>
    </w:p>
    <w:p w14:paraId="6F55A35B" w14:textId="77777777" w:rsidR="00AA2041" w:rsidRPr="00661E9B" w:rsidRDefault="00AA2041" w:rsidP="00AA2041">
      <w:pPr>
        <w:ind w:right="1"/>
        <w:jc w:val="both"/>
        <w:rPr>
          <w:bCs/>
          <w:sz w:val="32"/>
          <w:szCs w:val="32"/>
          <w:lang w:val="fr-CH"/>
        </w:rPr>
      </w:pPr>
    </w:p>
    <w:p w14:paraId="4368D5C4" w14:textId="3C0758F9" w:rsidR="00AA2041" w:rsidRPr="00D47E0D" w:rsidRDefault="00AA2041" w:rsidP="00AB64EF">
      <w:pPr>
        <w:spacing w:line="36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NOM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  <w:t xml:space="preserve">: </w:t>
      </w:r>
    </w:p>
    <w:p w14:paraId="27DD95D9" w14:textId="00ED2A3E" w:rsidR="00AA2041" w:rsidRPr="00D47E0D" w:rsidRDefault="00AA2041" w:rsidP="00AB64EF">
      <w:pPr>
        <w:spacing w:line="360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PRENOM</w:t>
      </w:r>
      <w:r w:rsidRPr="00D47E0D">
        <w:rPr>
          <w:bCs/>
          <w:sz w:val="22"/>
          <w:szCs w:val="22"/>
          <w:lang w:val="fr-CH"/>
        </w:rPr>
        <w:tab/>
        <w:t xml:space="preserve">: </w:t>
      </w:r>
    </w:p>
    <w:p w14:paraId="7ACA70E8" w14:textId="689F9D66" w:rsidR="00AA2041" w:rsidRPr="00D47E0D" w:rsidRDefault="00AA2041" w:rsidP="00077B98">
      <w:pPr>
        <w:spacing w:line="276" w:lineRule="auto"/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ADRESSE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435A74A2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00394A8A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30ED41E3" w14:textId="4E664299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PROFESSION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19056C53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00195943" w14:textId="4415BAAD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EMPLOYEUR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67822027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06185695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6EBE4E25" w14:textId="10A7698C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TELEPHONE</w:t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5B3D86A5" w14:textId="77777777" w:rsidR="00AB64EF" w:rsidRPr="00D47E0D" w:rsidRDefault="00AB64EF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15C8CE3D" w14:textId="0AD65312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MAIL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  <w:t>:</w:t>
      </w:r>
      <w:r w:rsidR="00ED4575" w:rsidRPr="00D47E0D">
        <w:rPr>
          <w:bCs/>
          <w:sz w:val="22"/>
          <w:szCs w:val="22"/>
          <w:lang w:val="fr-CH"/>
        </w:rPr>
        <w:t xml:space="preserve"> </w:t>
      </w:r>
    </w:p>
    <w:p w14:paraId="539CCA1C" w14:textId="77777777" w:rsidR="00AA2041" w:rsidRPr="00D47E0D" w:rsidRDefault="00AA2041" w:rsidP="00AA2041">
      <w:pPr>
        <w:ind w:right="1"/>
        <w:jc w:val="both"/>
        <w:rPr>
          <w:bCs/>
          <w:sz w:val="22"/>
          <w:szCs w:val="22"/>
          <w:lang w:val="fr-CH"/>
        </w:rPr>
      </w:pPr>
    </w:p>
    <w:p w14:paraId="410266BE" w14:textId="78C1427A" w:rsidR="00AA2041" w:rsidRPr="00D47E0D" w:rsidRDefault="00AA204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MEMBRE ASVALIS</w:t>
      </w:r>
      <w:r w:rsidR="00946DA1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70113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E65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OUI</w:t>
      </w:r>
    </w:p>
    <w:p w14:paraId="142C674F" w14:textId="29203231" w:rsidR="00AA2041" w:rsidRPr="00D47E0D" w:rsidRDefault="00946DA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-68890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6C7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NON</w:t>
      </w:r>
    </w:p>
    <w:p w14:paraId="068404D7" w14:textId="77777777" w:rsidR="00AA2041" w:rsidRPr="00D47E0D" w:rsidRDefault="00AA204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</w:p>
    <w:p w14:paraId="11BA55FE" w14:textId="5EDCCFE4" w:rsidR="00AA2041" w:rsidRPr="00D47E0D" w:rsidRDefault="00CB475F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CB475F">
        <w:rPr>
          <w:bCs/>
          <w:sz w:val="22"/>
          <w:szCs w:val="22"/>
          <w:lang w:val="fr-CH"/>
        </w:rPr>
        <w:t>É</w:t>
      </w:r>
      <w:r w:rsidR="00AA2041" w:rsidRPr="00D47E0D">
        <w:rPr>
          <w:bCs/>
          <w:sz w:val="22"/>
          <w:szCs w:val="22"/>
          <w:lang w:val="fr-CH"/>
        </w:rPr>
        <w:t>TUDIANT</w:t>
      </w:r>
      <w:r>
        <w:rPr>
          <w:bCs/>
          <w:sz w:val="22"/>
          <w:szCs w:val="22"/>
          <w:lang w:val="fr-CH"/>
        </w:rPr>
        <w:t>(E)S</w:t>
      </w:r>
      <w:r w:rsidR="00946DA1"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103385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FD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OUI</w:t>
      </w:r>
    </w:p>
    <w:p w14:paraId="3481B95B" w14:textId="69FFA7B1" w:rsidR="00AA2041" w:rsidRPr="00D47E0D" w:rsidRDefault="00946DA1" w:rsidP="00946DA1">
      <w:pPr>
        <w:tabs>
          <w:tab w:val="left" w:pos="2268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>
        <w:rPr>
          <w:bCs/>
          <w:sz w:val="22"/>
          <w:szCs w:val="22"/>
          <w:lang w:val="fr-CH"/>
        </w:rPr>
        <w:tab/>
      </w:r>
      <w:r w:rsidR="00AA2041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-201753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FFD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NON</w:t>
      </w:r>
    </w:p>
    <w:p w14:paraId="6FB0A7DB" w14:textId="77777777" w:rsidR="00D40DDE" w:rsidRPr="00D47E0D" w:rsidRDefault="00D40DDE" w:rsidP="00946DA1">
      <w:pPr>
        <w:tabs>
          <w:tab w:val="left" w:pos="2268"/>
          <w:tab w:val="left" w:pos="2552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</w:p>
    <w:p w14:paraId="71684936" w14:textId="4243B933" w:rsidR="00D40DDE" w:rsidRPr="00D47E0D" w:rsidRDefault="00D40DDE" w:rsidP="00946DA1">
      <w:pPr>
        <w:tabs>
          <w:tab w:val="left" w:pos="2552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 xml:space="preserve">REPAS </w:t>
      </w:r>
      <w:r w:rsidR="006D76C7" w:rsidRPr="00D47E0D">
        <w:rPr>
          <w:bCs/>
          <w:sz w:val="22"/>
          <w:szCs w:val="22"/>
          <w:lang w:val="fr-CH"/>
        </w:rPr>
        <w:t xml:space="preserve">AU </w:t>
      </w:r>
      <w:r w:rsidRPr="00D47E0D">
        <w:rPr>
          <w:bCs/>
          <w:sz w:val="22"/>
          <w:szCs w:val="22"/>
          <w:lang w:val="fr-CH"/>
        </w:rPr>
        <w:t>BOUTIQUE</w:t>
      </w:r>
      <w:r w:rsidR="002F2FF3">
        <w:rPr>
          <w:bCs/>
          <w:sz w:val="22"/>
          <w:szCs w:val="22"/>
          <w:lang w:val="fr-CH"/>
        </w:rPr>
        <w:t>-</w:t>
      </w:r>
      <w:r w:rsidRPr="00D47E0D">
        <w:rPr>
          <w:bCs/>
          <w:sz w:val="22"/>
          <w:szCs w:val="22"/>
          <w:lang w:val="fr-CH"/>
        </w:rPr>
        <w:t>HOTEL</w:t>
      </w:r>
      <w:r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6406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6C7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</w:t>
      </w:r>
      <w:proofErr w:type="gramStart"/>
      <w:r w:rsidR="006D76C7" w:rsidRPr="00D47E0D">
        <w:rPr>
          <w:bCs/>
          <w:sz w:val="22"/>
          <w:szCs w:val="22"/>
          <w:lang w:val="fr-CH"/>
        </w:rPr>
        <w:t>OUI</w:t>
      </w:r>
      <w:r w:rsidRPr="00D47E0D">
        <w:rPr>
          <w:bCs/>
          <w:sz w:val="22"/>
          <w:szCs w:val="22"/>
          <w:lang w:val="fr-CH"/>
        </w:rPr>
        <w:t xml:space="preserve"> </w:t>
      </w:r>
      <w:r w:rsidR="00E912DA">
        <w:rPr>
          <w:bCs/>
          <w:sz w:val="22"/>
          <w:szCs w:val="22"/>
          <w:lang w:val="fr-CH"/>
        </w:rPr>
        <w:t xml:space="preserve"> </w:t>
      </w:r>
      <w:r w:rsidRPr="00D47E0D">
        <w:rPr>
          <w:bCs/>
          <w:sz w:val="22"/>
          <w:szCs w:val="22"/>
          <w:lang w:val="fr-CH"/>
        </w:rPr>
        <w:t>(</w:t>
      </w:r>
      <w:proofErr w:type="gramEnd"/>
      <w:r w:rsidRPr="00D47E0D">
        <w:rPr>
          <w:bCs/>
          <w:sz w:val="22"/>
          <w:szCs w:val="22"/>
          <w:lang w:val="fr-CH"/>
        </w:rPr>
        <w:t>payable sur place, non compris dans</w:t>
      </w:r>
      <w:r w:rsidR="006D76C7" w:rsidRPr="00D47E0D">
        <w:rPr>
          <w:bCs/>
          <w:sz w:val="22"/>
          <w:szCs w:val="22"/>
          <w:lang w:val="fr-CH"/>
        </w:rPr>
        <w:t xml:space="preserve"> l’</w:t>
      </w:r>
      <w:r w:rsidRPr="00D47E0D">
        <w:rPr>
          <w:bCs/>
          <w:sz w:val="22"/>
          <w:szCs w:val="22"/>
          <w:lang w:val="fr-CH"/>
        </w:rPr>
        <w:t>inscription)</w:t>
      </w:r>
    </w:p>
    <w:p w14:paraId="48CD86CA" w14:textId="73DD34EB" w:rsidR="00D40DDE" w:rsidRPr="00D47E0D" w:rsidRDefault="00AB64EF" w:rsidP="00946DA1">
      <w:pPr>
        <w:tabs>
          <w:tab w:val="left" w:pos="2835"/>
          <w:tab w:val="left" w:pos="3261"/>
        </w:tabs>
        <w:ind w:right="1"/>
        <w:jc w:val="both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ab/>
      </w:r>
      <w:r w:rsidR="00D40DDE" w:rsidRPr="00D47E0D">
        <w:rPr>
          <w:bCs/>
          <w:sz w:val="22"/>
          <w:szCs w:val="22"/>
          <w:lang w:val="fr-CH"/>
        </w:rPr>
        <w:tab/>
      </w:r>
      <w:sdt>
        <w:sdtPr>
          <w:rPr>
            <w:bCs/>
            <w:sz w:val="22"/>
            <w:szCs w:val="22"/>
            <w:lang w:val="fr-CH"/>
          </w:rPr>
          <w:id w:val="15935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DDE" w:rsidRPr="00D47E0D">
            <w:rPr>
              <w:rFonts w:ascii="Segoe UI Symbol" w:eastAsia="MS Gothic" w:hAnsi="Segoe UI Symbol" w:cs="Segoe UI Symbol"/>
              <w:bCs/>
              <w:sz w:val="22"/>
              <w:szCs w:val="22"/>
              <w:lang w:val="fr-CH"/>
            </w:rPr>
            <w:t>☐</w:t>
          </w:r>
        </w:sdtContent>
      </w:sdt>
      <w:r w:rsidR="006D76C7" w:rsidRPr="00D47E0D">
        <w:rPr>
          <w:bCs/>
          <w:sz w:val="22"/>
          <w:szCs w:val="22"/>
          <w:lang w:val="fr-CH"/>
        </w:rPr>
        <w:t xml:space="preserve"> NON</w:t>
      </w:r>
    </w:p>
    <w:p w14:paraId="05249D1D" w14:textId="77777777" w:rsidR="00946DA1" w:rsidRPr="00661E9B" w:rsidRDefault="00946DA1" w:rsidP="00946DA1">
      <w:pPr>
        <w:tabs>
          <w:tab w:val="left" w:pos="3261"/>
        </w:tabs>
        <w:ind w:right="1"/>
        <w:jc w:val="both"/>
        <w:rPr>
          <w:bCs/>
          <w:sz w:val="36"/>
          <w:szCs w:val="36"/>
          <w:lang w:val="fr-CH"/>
        </w:rPr>
      </w:pPr>
    </w:p>
    <w:p w14:paraId="10CEC4E5" w14:textId="6A28E8B0" w:rsidR="00AB64EF" w:rsidRPr="00571893" w:rsidRDefault="006D76C7" w:rsidP="00946DA1">
      <w:pPr>
        <w:tabs>
          <w:tab w:val="left" w:pos="709"/>
          <w:tab w:val="left" w:pos="993"/>
          <w:tab w:val="left" w:pos="1985"/>
          <w:tab w:val="left" w:pos="2552"/>
          <w:tab w:val="left" w:pos="2835"/>
          <w:tab w:val="left" w:pos="3261"/>
        </w:tabs>
        <w:spacing w:line="276" w:lineRule="auto"/>
        <w:ind w:right="1"/>
        <w:jc w:val="both"/>
        <w:rPr>
          <w:bCs/>
          <w:sz w:val="20"/>
          <w:szCs w:val="20"/>
          <w:lang w:val="fr-CH"/>
        </w:rPr>
      </w:pPr>
      <w:r w:rsidRPr="00571893">
        <w:rPr>
          <w:bCs/>
          <w:sz w:val="22"/>
          <w:szCs w:val="22"/>
          <w:lang w:val="fr-CH"/>
        </w:rPr>
        <w:t>TARIFS</w:t>
      </w:r>
      <w:r w:rsidR="00946DA1" w:rsidRPr="00571893">
        <w:rPr>
          <w:bCs/>
          <w:sz w:val="22"/>
          <w:szCs w:val="22"/>
          <w:lang w:val="fr-CH"/>
        </w:rPr>
        <w:t> </w:t>
      </w:r>
      <w:r w:rsidR="001330FA" w:rsidRPr="00571893">
        <w:rPr>
          <w:bCs/>
          <w:sz w:val="20"/>
          <w:szCs w:val="20"/>
          <w:lang w:val="fr-CH"/>
        </w:rPr>
        <w:tab/>
      </w:r>
      <w:r w:rsidR="00F77C88" w:rsidRPr="00571893">
        <w:rPr>
          <w:bCs/>
          <w:sz w:val="20"/>
          <w:szCs w:val="20"/>
          <w:lang w:val="fr-CH"/>
        </w:rPr>
        <w:tab/>
      </w:r>
    </w:p>
    <w:p w14:paraId="081C358B" w14:textId="2780979B" w:rsidR="006D76C7" w:rsidRPr="00D47E0D" w:rsidRDefault="008E4F89" w:rsidP="008E025A">
      <w:pPr>
        <w:tabs>
          <w:tab w:val="left" w:pos="709"/>
          <w:tab w:val="left" w:pos="993"/>
          <w:tab w:val="left" w:pos="1985"/>
          <w:tab w:val="left" w:pos="2552"/>
          <w:tab w:val="left" w:pos="3261"/>
          <w:tab w:val="center" w:pos="4607"/>
        </w:tabs>
        <w:spacing w:line="276" w:lineRule="auto"/>
        <w:ind w:right="1"/>
        <w:jc w:val="both"/>
        <w:rPr>
          <w:bCs/>
          <w:sz w:val="20"/>
          <w:szCs w:val="20"/>
          <w:lang w:val="fr-CH"/>
        </w:rPr>
      </w:pPr>
      <w:r w:rsidRPr="00D47E0D">
        <w:rPr>
          <w:bCs/>
          <w:sz w:val="22"/>
          <w:szCs w:val="22"/>
          <w:lang w:val="fr-CH"/>
        </w:rPr>
        <w:t>Membres</w:t>
      </w:r>
      <w:r w:rsidR="001330FA" w:rsidRPr="00D47E0D">
        <w:rPr>
          <w:bCs/>
          <w:sz w:val="22"/>
          <w:szCs w:val="22"/>
          <w:lang w:val="fr-CH"/>
        </w:rPr>
        <w:t xml:space="preserve"> </w:t>
      </w:r>
      <w:proofErr w:type="spellStart"/>
      <w:r w:rsidR="001330FA" w:rsidRPr="00D47E0D">
        <w:rPr>
          <w:bCs/>
          <w:sz w:val="22"/>
          <w:szCs w:val="22"/>
          <w:lang w:val="fr-CH"/>
        </w:rPr>
        <w:t>Asvalis</w:t>
      </w:r>
      <w:proofErr w:type="spellEnd"/>
      <w:r w:rsidR="008E025A">
        <w:rPr>
          <w:bCs/>
          <w:sz w:val="22"/>
          <w:szCs w:val="22"/>
          <w:lang w:val="fr-CH"/>
        </w:rPr>
        <w:t>, étudiant</w:t>
      </w:r>
      <w:r w:rsidR="00680940">
        <w:rPr>
          <w:bCs/>
          <w:sz w:val="22"/>
          <w:szCs w:val="22"/>
          <w:lang w:val="fr-CH"/>
        </w:rPr>
        <w:t>(e)</w:t>
      </w:r>
      <w:r w:rsidR="008E025A">
        <w:rPr>
          <w:bCs/>
          <w:sz w:val="22"/>
          <w:szCs w:val="22"/>
          <w:lang w:val="fr-CH"/>
        </w:rPr>
        <w:t xml:space="preserve">s </w:t>
      </w:r>
      <w:r w:rsidR="008E025A">
        <w:rPr>
          <w:bCs/>
          <w:sz w:val="22"/>
          <w:szCs w:val="22"/>
          <w:lang w:val="fr-CH"/>
        </w:rPr>
        <w:tab/>
      </w:r>
      <w:r w:rsidR="006D76C7" w:rsidRPr="00D47E0D">
        <w:rPr>
          <w:bCs/>
          <w:sz w:val="22"/>
          <w:szCs w:val="22"/>
          <w:lang w:val="fr-CH"/>
        </w:rPr>
        <w:t xml:space="preserve">frs   </w:t>
      </w:r>
      <w:proofErr w:type="gramStart"/>
      <w:r w:rsidR="00D40DDE" w:rsidRPr="00D47E0D">
        <w:rPr>
          <w:bCs/>
          <w:sz w:val="22"/>
          <w:szCs w:val="22"/>
          <w:lang w:val="fr-CH"/>
        </w:rPr>
        <w:t>9</w:t>
      </w:r>
      <w:r w:rsidRPr="00D47E0D">
        <w:rPr>
          <w:bCs/>
          <w:sz w:val="22"/>
          <w:szCs w:val="22"/>
          <w:lang w:val="fr-CH"/>
        </w:rPr>
        <w:t>0</w:t>
      </w:r>
      <w:r w:rsidR="006D76C7" w:rsidRPr="00D47E0D">
        <w:rPr>
          <w:bCs/>
          <w:sz w:val="22"/>
          <w:szCs w:val="22"/>
          <w:lang w:val="fr-CH"/>
        </w:rPr>
        <w:t>.—</w:t>
      </w:r>
      <w:proofErr w:type="gramEnd"/>
      <w:r w:rsidR="008E025A">
        <w:rPr>
          <w:bCs/>
          <w:sz w:val="22"/>
          <w:szCs w:val="22"/>
          <w:lang w:val="fr-CH"/>
        </w:rPr>
        <w:tab/>
      </w:r>
    </w:p>
    <w:p w14:paraId="78F30343" w14:textId="7D420E3B" w:rsidR="006D76C7" w:rsidRPr="00D47E0D" w:rsidRDefault="006D76C7" w:rsidP="008E025A">
      <w:pPr>
        <w:tabs>
          <w:tab w:val="left" w:pos="709"/>
          <w:tab w:val="left" w:pos="993"/>
          <w:tab w:val="left" w:pos="1701"/>
          <w:tab w:val="left" w:pos="1985"/>
          <w:tab w:val="left" w:pos="2552"/>
          <w:tab w:val="left" w:pos="3261"/>
        </w:tabs>
        <w:ind w:right="1"/>
        <w:jc w:val="both"/>
        <w:rPr>
          <w:bCs/>
          <w:sz w:val="20"/>
          <w:szCs w:val="20"/>
          <w:lang w:val="fr-CH"/>
        </w:rPr>
      </w:pPr>
      <w:r w:rsidRPr="00D47E0D">
        <w:rPr>
          <w:bCs/>
          <w:sz w:val="22"/>
          <w:szCs w:val="22"/>
          <w:lang w:val="fr-CH"/>
        </w:rPr>
        <w:t>Non-membres</w:t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="008E025A">
        <w:rPr>
          <w:bCs/>
          <w:sz w:val="22"/>
          <w:szCs w:val="22"/>
          <w:lang w:val="fr-CH"/>
        </w:rPr>
        <w:tab/>
      </w:r>
      <w:r w:rsidR="008E025A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 xml:space="preserve">frs </w:t>
      </w:r>
      <w:proofErr w:type="gramStart"/>
      <w:r w:rsidRPr="00D47E0D">
        <w:rPr>
          <w:bCs/>
          <w:sz w:val="22"/>
          <w:szCs w:val="22"/>
          <w:lang w:val="fr-CH"/>
        </w:rPr>
        <w:t>130.—</w:t>
      </w:r>
      <w:proofErr w:type="gramEnd"/>
    </w:p>
    <w:p w14:paraId="16FD8E41" w14:textId="35630F1D" w:rsidR="00B46A50" w:rsidRPr="00D47E0D" w:rsidRDefault="00B46A50" w:rsidP="006D76C7">
      <w:pPr>
        <w:tabs>
          <w:tab w:val="left" w:pos="1701"/>
        </w:tabs>
        <w:ind w:right="1"/>
        <w:rPr>
          <w:b/>
          <w:bCs/>
          <w:sz w:val="20"/>
          <w:szCs w:val="20"/>
          <w:lang w:val="fr-CH"/>
        </w:rPr>
      </w:pPr>
    </w:p>
    <w:p w14:paraId="3447AB5F" w14:textId="77777777" w:rsidR="00F77C88" w:rsidRPr="00D47E0D" w:rsidRDefault="00F77C88" w:rsidP="006D76C7">
      <w:pPr>
        <w:tabs>
          <w:tab w:val="left" w:pos="1701"/>
        </w:tabs>
        <w:ind w:right="1"/>
        <w:rPr>
          <w:b/>
          <w:bCs/>
          <w:sz w:val="20"/>
          <w:szCs w:val="20"/>
          <w:lang w:val="fr-CH"/>
        </w:rPr>
      </w:pPr>
    </w:p>
    <w:p w14:paraId="18470166" w14:textId="5FCD4B61" w:rsidR="00330E65" w:rsidRPr="00D47E0D" w:rsidRDefault="00ED4575" w:rsidP="00ED4575">
      <w:pPr>
        <w:spacing w:line="360" w:lineRule="auto"/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Montant</w:t>
      </w:r>
      <w:r w:rsidR="002951CA" w:rsidRPr="00D47E0D">
        <w:rPr>
          <w:bCs/>
          <w:sz w:val="22"/>
          <w:szCs w:val="22"/>
          <w:lang w:val="fr-CH"/>
        </w:rPr>
        <w:t xml:space="preserve"> à verser sur le compte</w:t>
      </w:r>
      <w:r w:rsidR="00330E65" w:rsidRPr="00D47E0D">
        <w:rPr>
          <w:bCs/>
          <w:sz w:val="22"/>
          <w:szCs w:val="22"/>
          <w:lang w:val="fr-CH"/>
        </w:rPr>
        <w:t xml:space="preserve"> </w:t>
      </w:r>
      <w:r w:rsidR="00330E65" w:rsidRPr="00D47E0D">
        <w:rPr>
          <w:sz w:val="22"/>
          <w:szCs w:val="22"/>
        </w:rPr>
        <w:t xml:space="preserve">BCV-1951 Sion - CH22 0076 5000 E087 0930 1 - </w:t>
      </w:r>
      <w:proofErr w:type="spellStart"/>
      <w:r w:rsidR="00330E65" w:rsidRPr="00D47E0D">
        <w:rPr>
          <w:sz w:val="22"/>
          <w:szCs w:val="22"/>
        </w:rPr>
        <w:t>Asvalis</w:t>
      </w:r>
      <w:proofErr w:type="spellEnd"/>
      <w:r w:rsidR="00330E65" w:rsidRPr="00D47E0D">
        <w:rPr>
          <w:sz w:val="22"/>
          <w:szCs w:val="22"/>
        </w:rPr>
        <w:t xml:space="preserve"> 1950 Sion</w:t>
      </w:r>
    </w:p>
    <w:p w14:paraId="770D58DA" w14:textId="3D028C59" w:rsidR="00B46A50" w:rsidRPr="00D47E0D" w:rsidRDefault="00CC7C56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 xml:space="preserve">Le nombre de place est limité. </w:t>
      </w:r>
      <w:r w:rsidR="00B46A50" w:rsidRPr="00D47E0D">
        <w:rPr>
          <w:bCs/>
          <w:sz w:val="22"/>
          <w:szCs w:val="22"/>
          <w:lang w:val="fr-CH"/>
        </w:rPr>
        <w:t>Les inscriptions sont prises en compte dès réception du paiement.</w:t>
      </w:r>
    </w:p>
    <w:p w14:paraId="5616A93E" w14:textId="77777777" w:rsidR="002951CA" w:rsidRPr="00D47E0D" w:rsidRDefault="002951CA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En cas de désistement 30 jours avant le début de la formation, 50% sont dus.</w:t>
      </w:r>
    </w:p>
    <w:p w14:paraId="3E6787B7" w14:textId="77777777" w:rsidR="002951CA" w:rsidRPr="00D47E0D" w:rsidRDefault="002951CA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>En cas de désistement 15 jours avant le début de la formation, 100% sont dus.</w:t>
      </w:r>
    </w:p>
    <w:p w14:paraId="24CE494E" w14:textId="77777777" w:rsidR="00E20EEA" w:rsidRPr="00D47E0D" w:rsidRDefault="00E20EEA" w:rsidP="00E20EEA">
      <w:pPr>
        <w:ind w:right="1"/>
        <w:rPr>
          <w:bCs/>
          <w:sz w:val="20"/>
          <w:szCs w:val="20"/>
          <w:lang w:val="fr-CH"/>
        </w:rPr>
      </w:pPr>
    </w:p>
    <w:p w14:paraId="18DEF64D" w14:textId="77777777" w:rsidR="00E20EEA" w:rsidRPr="00D47E0D" w:rsidRDefault="00E20EEA" w:rsidP="00E20EEA">
      <w:pPr>
        <w:ind w:right="1"/>
        <w:rPr>
          <w:bCs/>
          <w:sz w:val="16"/>
          <w:szCs w:val="16"/>
          <w:lang w:val="fr-CH"/>
        </w:rPr>
      </w:pPr>
    </w:p>
    <w:p w14:paraId="3C9BADF5" w14:textId="65164277" w:rsidR="00E20EEA" w:rsidRPr="00D47E0D" w:rsidRDefault="002951CA" w:rsidP="00E20EEA">
      <w:pPr>
        <w:ind w:right="1"/>
        <w:rPr>
          <w:bCs/>
          <w:sz w:val="22"/>
          <w:szCs w:val="22"/>
          <w:lang w:val="fr-CH"/>
        </w:rPr>
      </w:pP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</w:r>
      <w:r w:rsidRPr="00D47E0D">
        <w:rPr>
          <w:bCs/>
          <w:sz w:val="22"/>
          <w:szCs w:val="22"/>
          <w:lang w:val="fr-CH"/>
        </w:rPr>
        <w:tab/>
        <w:t>D</w:t>
      </w:r>
      <w:r w:rsidR="006D76C7" w:rsidRPr="00D47E0D">
        <w:rPr>
          <w:bCs/>
          <w:sz w:val="22"/>
          <w:szCs w:val="22"/>
          <w:lang w:val="fr-CH"/>
        </w:rPr>
        <w:t>ate</w:t>
      </w:r>
      <w:r w:rsidRPr="00D47E0D">
        <w:rPr>
          <w:bCs/>
          <w:sz w:val="22"/>
          <w:szCs w:val="22"/>
          <w:lang w:val="fr-CH"/>
        </w:rPr>
        <w:t xml:space="preserve"> / Signature</w:t>
      </w:r>
    </w:p>
    <w:p w14:paraId="3B6D5C82" w14:textId="77777777" w:rsidR="00E20EEA" w:rsidRPr="00D47E0D" w:rsidRDefault="00E20EEA" w:rsidP="006336EF">
      <w:pPr>
        <w:tabs>
          <w:tab w:val="left" w:pos="915"/>
        </w:tabs>
        <w:ind w:right="1"/>
        <w:rPr>
          <w:bCs/>
          <w:sz w:val="20"/>
          <w:szCs w:val="20"/>
          <w:lang w:val="fr-CH"/>
        </w:rPr>
      </w:pPr>
    </w:p>
    <w:sectPr w:rsidR="00E20EEA" w:rsidRPr="00D47E0D" w:rsidSect="001B78D1">
      <w:headerReference w:type="default" r:id="rId9"/>
      <w:footerReference w:type="default" r:id="rId10"/>
      <w:pgSz w:w="11906" w:h="16838"/>
      <w:pgMar w:top="1417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C9306" w14:textId="77777777" w:rsidR="005C127F" w:rsidRDefault="005C127F">
      <w:r>
        <w:separator/>
      </w:r>
    </w:p>
  </w:endnote>
  <w:endnote w:type="continuationSeparator" w:id="0">
    <w:p w14:paraId="68D3452B" w14:textId="77777777" w:rsidR="005C127F" w:rsidRDefault="005C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CA1F" w14:textId="77777777" w:rsidR="00427DAD" w:rsidRPr="00427DAD" w:rsidRDefault="00427DAD" w:rsidP="00427DAD">
    <w:pPr>
      <w:tabs>
        <w:tab w:val="right" w:pos="9214"/>
      </w:tabs>
      <w:ind w:right="1"/>
      <w:jc w:val="center"/>
      <w:rPr>
        <w:bCs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CE3F2" w14:textId="77777777" w:rsidR="005C127F" w:rsidRDefault="005C127F">
      <w:r>
        <w:separator/>
      </w:r>
    </w:p>
  </w:footnote>
  <w:footnote w:type="continuationSeparator" w:id="0">
    <w:p w14:paraId="34887B86" w14:textId="77777777" w:rsidR="005C127F" w:rsidRDefault="005C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EEFE" w14:textId="77777777" w:rsidR="00392705" w:rsidRPr="007149C4" w:rsidRDefault="007217B6" w:rsidP="00392705">
    <w:pPr>
      <w:pStyle w:val="Sansinterligne"/>
      <w:rPr>
        <w:rFonts w:ascii="Garamond" w:hAnsi="Garamond"/>
        <w:noProof/>
        <w:sz w:val="40"/>
        <w:szCs w:val="40"/>
        <w:lang w:eastAsia="fr-CH"/>
      </w:rPr>
    </w:pPr>
    <w:r>
      <w:rPr>
        <w:noProof/>
        <w:lang w:val="fr-FR" w:eastAsia="fr-FR"/>
      </w:rPr>
      <w:drawing>
        <wp:inline distT="0" distB="0" distL="0" distR="0" wp14:anchorId="51E5E18C" wp14:editId="7B0AAC38">
          <wp:extent cx="1924050" cy="80010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68" t="61018" r="49722" b="21065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5069">
      <w:rPr>
        <w:noProof/>
        <w:lang w:eastAsia="fr-CH"/>
      </w:rPr>
      <w:tab/>
    </w:r>
    <w:r w:rsidR="00515069">
      <w:rPr>
        <w:noProof/>
        <w:lang w:eastAsia="fr-CH"/>
      </w:rPr>
      <w:tab/>
    </w:r>
    <w:r w:rsidR="00515069">
      <w:rPr>
        <w:noProof/>
        <w:lang w:eastAsia="fr-CH"/>
      </w:rPr>
      <w:tab/>
    </w:r>
    <w:r w:rsidR="00515069">
      <w:rPr>
        <w:noProof/>
        <w:lang w:eastAsia="fr-CH"/>
      </w:rPr>
      <w:tab/>
    </w:r>
    <w:r w:rsidR="00515069">
      <w:rPr>
        <w:noProof/>
        <w:lang w:eastAsia="fr-CH"/>
      </w:rPr>
      <w:tab/>
    </w:r>
    <w:r w:rsidR="00515069">
      <w:rPr>
        <w:noProof/>
        <w:lang w:eastAsia="fr-CH"/>
      </w:rPr>
      <w:tab/>
    </w:r>
  </w:p>
  <w:p w14:paraId="3AF353AD" w14:textId="77777777" w:rsidR="00FE0BE6" w:rsidRPr="007149C4" w:rsidRDefault="00FE0BE6" w:rsidP="00AC621F">
    <w:pPr>
      <w:pStyle w:val="En-tte"/>
      <w:tabs>
        <w:tab w:val="left" w:pos="360"/>
      </w:tabs>
      <w:rPr>
        <w:rFonts w:ascii="Garamond" w:hAnsi="Garamond"/>
      </w:rPr>
    </w:pPr>
  </w:p>
  <w:p w14:paraId="11DAC2CC" w14:textId="74A5A0DA" w:rsidR="00FE0BE6" w:rsidRPr="00661E9B" w:rsidRDefault="005C127F">
    <w:pPr>
      <w:pStyle w:val="En-tte"/>
      <w:rPr>
        <w:rFonts w:ascii="Garamond" w:hAnsi="Garamond"/>
        <w:sz w:val="20"/>
        <w:szCs w:val="20"/>
      </w:rPr>
    </w:pPr>
    <w:hyperlink r:id="rId2" w:history="1">
      <w:r w:rsidR="00317CFF" w:rsidRPr="00317CFF">
        <w:rPr>
          <w:rStyle w:val="Lienhypertexte"/>
          <w:rFonts w:ascii="Garamond" w:hAnsi="Garamond"/>
          <w:color w:val="auto"/>
          <w:sz w:val="20"/>
          <w:szCs w:val="20"/>
          <w:u w:val="none"/>
        </w:rPr>
        <w:t>www.asvalis.ch</w:t>
      </w:r>
    </w:hyperlink>
    <w:r w:rsidR="00317CFF" w:rsidRPr="00317CFF">
      <w:rPr>
        <w:rFonts w:ascii="Garamond" w:hAnsi="Garamond"/>
        <w:sz w:val="20"/>
        <w:szCs w:val="20"/>
      </w:rPr>
      <w:t xml:space="preserve"> </w:t>
    </w:r>
    <w:r w:rsidR="00515069">
      <w:rPr>
        <w:rFonts w:ascii="Garamond" w:hAnsi="Garamond"/>
        <w:sz w:val="20"/>
        <w:szCs w:val="20"/>
      </w:rPr>
      <w:t xml:space="preserve">             </w:t>
    </w:r>
    <w:r w:rsidR="007149C4">
      <w:rPr>
        <w:rFonts w:ascii="Garamond" w:hAnsi="Garamond"/>
        <w:sz w:val="20"/>
        <w:szCs w:val="20"/>
      </w:rPr>
      <w:t xml:space="preserve"> </w:t>
    </w:r>
    <w:r w:rsidR="00317CFF" w:rsidRPr="00317CFF">
      <w:rPr>
        <w:rFonts w:ascii="Garamond" w:hAnsi="Garamon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22799"/>
    <w:multiLevelType w:val="hybridMultilevel"/>
    <w:tmpl w:val="BCDCF09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61443"/>
    <w:multiLevelType w:val="hybridMultilevel"/>
    <w:tmpl w:val="642AFBF6"/>
    <w:lvl w:ilvl="0" w:tplc="6E147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77C8"/>
    <w:multiLevelType w:val="hybridMultilevel"/>
    <w:tmpl w:val="8B92E7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527"/>
    <w:rsid w:val="00025E45"/>
    <w:rsid w:val="00034496"/>
    <w:rsid w:val="00036832"/>
    <w:rsid w:val="0005056B"/>
    <w:rsid w:val="000511BF"/>
    <w:rsid w:val="00053CC9"/>
    <w:rsid w:val="00062554"/>
    <w:rsid w:val="0006594B"/>
    <w:rsid w:val="00077B98"/>
    <w:rsid w:val="00081753"/>
    <w:rsid w:val="00083359"/>
    <w:rsid w:val="00085F8D"/>
    <w:rsid w:val="000A4B4D"/>
    <w:rsid w:val="000A727D"/>
    <w:rsid w:val="000B22AA"/>
    <w:rsid w:val="000B59F9"/>
    <w:rsid w:val="000D530D"/>
    <w:rsid w:val="00101537"/>
    <w:rsid w:val="00102DEF"/>
    <w:rsid w:val="001139BE"/>
    <w:rsid w:val="001330FA"/>
    <w:rsid w:val="0014776D"/>
    <w:rsid w:val="00180230"/>
    <w:rsid w:val="00186170"/>
    <w:rsid w:val="00192F7A"/>
    <w:rsid w:val="001B02CA"/>
    <w:rsid w:val="001B138B"/>
    <w:rsid w:val="001B2159"/>
    <w:rsid w:val="001B3F64"/>
    <w:rsid w:val="001B78D1"/>
    <w:rsid w:val="001D7EA3"/>
    <w:rsid w:val="001E06A3"/>
    <w:rsid w:val="001E674D"/>
    <w:rsid w:val="001E6972"/>
    <w:rsid w:val="0020430B"/>
    <w:rsid w:val="002177E7"/>
    <w:rsid w:val="00223D5C"/>
    <w:rsid w:val="00232CB9"/>
    <w:rsid w:val="00243832"/>
    <w:rsid w:val="00255AAC"/>
    <w:rsid w:val="00276867"/>
    <w:rsid w:val="002951CA"/>
    <w:rsid w:val="00297238"/>
    <w:rsid w:val="002A0222"/>
    <w:rsid w:val="002A6122"/>
    <w:rsid w:val="002B2D45"/>
    <w:rsid w:val="002B3EE4"/>
    <w:rsid w:val="002B5757"/>
    <w:rsid w:val="002C6DAC"/>
    <w:rsid w:val="002D61FB"/>
    <w:rsid w:val="002D67F4"/>
    <w:rsid w:val="002E5594"/>
    <w:rsid w:val="002E63AF"/>
    <w:rsid w:val="002E7301"/>
    <w:rsid w:val="002F2FF3"/>
    <w:rsid w:val="003049D9"/>
    <w:rsid w:val="00306682"/>
    <w:rsid w:val="00307423"/>
    <w:rsid w:val="00317CFF"/>
    <w:rsid w:val="003217D9"/>
    <w:rsid w:val="003261E5"/>
    <w:rsid w:val="00330E65"/>
    <w:rsid w:val="00342A93"/>
    <w:rsid w:val="00343B5C"/>
    <w:rsid w:val="00360325"/>
    <w:rsid w:val="00373AAE"/>
    <w:rsid w:val="003925EC"/>
    <w:rsid w:val="00392705"/>
    <w:rsid w:val="003C7B8F"/>
    <w:rsid w:val="003D45EB"/>
    <w:rsid w:val="003D7DA4"/>
    <w:rsid w:val="003F6B92"/>
    <w:rsid w:val="004077BD"/>
    <w:rsid w:val="00407960"/>
    <w:rsid w:val="0042053E"/>
    <w:rsid w:val="00427DAD"/>
    <w:rsid w:val="004431BA"/>
    <w:rsid w:val="00446E97"/>
    <w:rsid w:val="004703D1"/>
    <w:rsid w:val="00475FFD"/>
    <w:rsid w:val="004809D4"/>
    <w:rsid w:val="004906BA"/>
    <w:rsid w:val="00492341"/>
    <w:rsid w:val="00496913"/>
    <w:rsid w:val="004A0494"/>
    <w:rsid w:val="004A2388"/>
    <w:rsid w:val="004E28AB"/>
    <w:rsid w:val="004E4F1A"/>
    <w:rsid w:val="004E58B8"/>
    <w:rsid w:val="004F5DE4"/>
    <w:rsid w:val="00514131"/>
    <w:rsid w:val="00515069"/>
    <w:rsid w:val="00516C88"/>
    <w:rsid w:val="0053373C"/>
    <w:rsid w:val="00543527"/>
    <w:rsid w:val="00545428"/>
    <w:rsid w:val="00562F33"/>
    <w:rsid w:val="00565E8B"/>
    <w:rsid w:val="00565F6C"/>
    <w:rsid w:val="00571893"/>
    <w:rsid w:val="005C127F"/>
    <w:rsid w:val="005C4CB3"/>
    <w:rsid w:val="005D705A"/>
    <w:rsid w:val="005D7AD8"/>
    <w:rsid w:val="005E07AC"/>
    <w:rsid w:val="005F6D06"/>
    <w:rsid w:val="00610BBC"/>
    <w:rsid w:val="00612A81"/>
    <w:rsid w:val="00621CE8"/>
    <w:rsid w:val="00624C13"/>
    <w:rsid w:val="006336EF"/>
    <w:rsid w:val="00636C58"/>
    <w:rsid w:val="00650A6A"/>
    <w:rsid w:val="006612FB"/>
    <w:rsid w:val="00661E9B"/>
    <w:rsid w:val="00672469"/>
    <w:rsid w:val="006766EE"/>
    <w:rsid w:val="00680940"/>
    <w:rsid w:val="006821EE"/>
    <w:rsid w:val="00684452"/>
    <w:rsid w:val="0068483D"/>
    <w:rsid w:val="0069176F"/>
    <w:rsid w:val="00696288"/>
    <w:rsid w:val="006A531B"/>
    <w:rsid w:val="006A5B78"/>
    <w:rsid w:val="006B234A"/>
    <w:rsid w:val="006D76C7"/>
    <w:rsid w:val="007149C4"/>
    <w:rsid w:val="007164C4"/>
    <w:rsid w:val="0071676F"/>
    <w:rsid w:val="007217B6"/>
    <w:rsid w:val="007264C9"/>
    <w:rsid w:val="00743154"/>
    <w:rsid w:val="0076286D"/>
    <w:rsid w:val="00775EC3"/>
    <w:rsid w:val="007837F3"/>
    <w:rsid w:val="00784930"/>
    <w:rsid w:val="00787147"/>
    <w:rsid w:val="00790973"/>
    <w:rsid w:val="00790BCD"/>
    <w:rsid w:val="007A100E"/>
    <w:rsid w:val="007A6CB5"/>
    <w:rsid w:val="007B6AB0"/>
    <w:rsid w:val="007D42A8"/>
    <w:rsid w:val="007F564B"/>
    <w:rsid w:val="007F59F6"/>
    <w:rsid w:val="008106AA"/>
    <w:rsid w:val="0081185B"/>
    <w:rsid w:val="00820AC8"/>
    <w:rsid w:val="00823590"/>
    <w:rsid w:val="00825B42"/>
    <w:rsid w:val="00842F40"/>
    <w:rsid w:val="008505B0"/>
    <w:rsid w:val="00863B54"/>
    <w:rsid w:val="008646A1"/>
    <w:rsid w:val="00865FC1"/>
    <w:rsid w:val="008735D3"/>
    <w:rsid w:val="0087620F"/>
    <w:rsid w:val="008A4C91"/>
    <w:rsid w:val="008B2459"/>
    <w:rsid w:val="008D1AAF"/>
    <w:rsid w:val="008D2365"/>
    <w:rsid w:val="008E025A"/>
    <w:rsid w:val="008E4F89"/>
    <w:rsid w:val="00907051"/>
    <w:rsid w:val="009134DD"/>
    <w:rsid w:val="00924193"/>
    <w:rsid w:val="00932E75"/>
    <w:rsid w:val="00937897"/>
    <w:rsid w:val="00945E31"/>
    <w:rsid w:val="00946DA1"/>
    <w:rsid w:val="00950F18"/>
    <w:rsid w:val="00952276"/>
    <w:rsid w:val="00957005"/>
    <w:rsid w:val="009820CB"/>
    <w:rsid w:val="00993493"/>
    <w:rsid w:val="0099383A"/>
    <w:rsid w:val="009A26DF"/>
    <w:rsid w:val="009A520E"/>
    <w:rsid w:val="009B7CCC"/>
    <w:rsid w:val="009C046F"/>
    <w:rsid w:val="009E5733"/>
    <w:rsid w:val="009E5CAB"/>
    <w:rsid w:val="009F182F"/>
    <w:rsid w:val="009F39D9"/>
    <w:rsid w:val="00A119A4"/>
    <w:rsid w:val="00A21619"/>
    <w:rsid w:val="00A36967"/>
    <w:rsid w:val="00A45190"/>
    <w:rsid w:val="00A50E44"/>
    <w:rsid w:val="00A64845"/>
    <w:rsid w:val="00A81573"/>
    <w:rsid w:val="00A84BC7"/>
    <w:rsid w:val="00A85FC2"/>
    <w:rsid w:val="00A93F9F"/>
    <w:rsid w:val="00A959B6"/>
    <w:rsid w:val="00AA2041"/>
    <w:rsid w:val="00AB5F1A"/>
    <w:rsid w:val="00AB64EF"/>
    <w:rsid w:val="00AC40AD"/>
    <w:rsid w:val="00AC51EB"/>
    <w:rsid w:val="00AC621F"/>
    <w:rsid w:val="00AC6A3D"/>
    <w:rsid w:val="00AE05DB"/>
    <w:rsid w:val="00AE335E"/>
    <w:rsid w:val="00B10497"/>
    <w:rsid w:val="00B12AD7"/>
    <w:rsid w:val="00B156E7"/>
    <w:rsid w:val="00B239CB"/>
    <w:rsid w:val="00B41DE0"/>
    <w:rsid w:val="00B44B63"/>
    <w:rsid w:val="00B46A50"/>
    <w:rsid w:val="00B475DB"/>
    <w:rsid w:val="00B47AA7"/>
    <w:rsid w:val="00B53FE3"/>
    <w:rsid w:val="00B7036A"/>
    <w:rsid w:val="00B931FE"/>
    <w:rsid w:val="00B97A96"/>
    <w:rsid w:val="00BA3299"/>
    <w:rsid w:val="00BB68A2"/>
    <w:rsid w:val="00BC173B"/>
    <w:rsid w:val="00BC508F"/>
    <w:rsid w:val="00BC744C"/>
    <w:rsid w:val="00C06A0D"/>
    <w:rsid w:val="00C1150C"/>
    <w:rsid w:val="00C264EB"/>
    <w:rsid w:val="00C30F33"/>
    <w:rsid w:val="00C548B4"/>
    <w:rsid w:val="00C703F2"/>
    <w:rsid w:val="00C76343"/>
    <w:rsid w:val="00C77CF4"/>
    <w:rsid w:val="00C91D1F"/>
    <w:rsid w:val="00C9741D"/>
    <w:rsid w:val="00CB143B"/>
    <w:rsid w:val="00CB475F"/>
    <w:rsid w:val="00CC37E0"/>
    <w:rsid w:val="00CC7C56"/>
    <w:rsid w:val="00CD4FEC"/>
    <w:rsid w:val="00D01C88"/>
    <w:rsid w:val="00D106FE"/>
    <w:rsid w:val="00D11888"/>
    <w:rsid w:val="00D131B3"/>
    <w:rsid w:val="00D40DDE"/>
    <w:rsid w:val="00D436EF"/>
    <w:rsid w:val="00D46374"/>
    <w:rsid w:val="00D47E0D"/>
    <w:rsid w:val="00D52EE5"/>
    <w:rsid w:val="00D56AEE"/>
    <w:rsid w:val="00D84311"/>
    <w:rsid w:val="00DC3680"/>
    <w:rsid w:val="00DE4C03"/>
    <w:rsid w:val="00DE7C09"/>
    <w:rsid w:val="00DF27D8"/>
    <w:rsid w:val="00E02075"/>
    <w:rsid w:val="00E14F0E"/>
    <w:rsid w:val="00E16B44"/>
    <w:rsid w:val="00E20EEA"/>
    <w:rsid w:val="00E20FBE"/>
    <w:rsid w:val="00E23486"/>
    <w:rsid w:val="00E25F7A"/>
    <w:rsid w:val="00E3046F"/>
    <w:rsid w:val="00E41B4C"/>
    <w:rsid w:val="00E45166"/>
    <w:rsid w:val="00E5184B"/>
    <w:rsid w:val="00E64D9E"/>
    <w:rsid w:val="00E75133"/>
    <w:rsid w:val="00E912DA"/>
    <w:rsid w:val="00E9143D"/>
    <w:rsid w:val="00EA1E6A"/>
    <w:rsid w:val="00ED4575"/>
    <w:rsid w:val="00EF050F"/>
    <w:rsid w:val="00EF6680"/>
    <w:rsid w:val="00F05DB7"/>
    <w:rsid w:val="00F106F1"/>
    <w:rsid w:val="00F10BFC"/>
    <w:rsid w:val="00F27206"/>
    <w:rsid w:val="00F41723"/>
    <w:rsid w:val="00F5623A"/>
    <w:rsid w:val="00F60571"/>
    <w:rsid w:val="00F643BE"/>
    <w:rsid w:val="00F67183"/>
    <w:rsid w:val="00F77C88"/>
    <w:rsid w:val="00F84811"/>
    <w:rsid w:val="00F93F49"/>
    <w:rsid w:val="00FA6F21"/>
    <w:rsid w:val="00FA7F43"/>
    <w:rsid w:val="00FB2ED9"/>
    <w:rsid w:val="00FD5BA3"/>
    <w:rsid w:val="00FD726A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9D86B5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b/>
      <w:bCs/>
      <w:lang w:val="fr-CH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Calibri" w:hAnsi="Calibri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="Calibri" w:hAnsi="Calibri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5C4CB3"/>
    <w:rPr>
      <w:rFonts w:ascii="Consolas" w:hAnsi="Consolas"/>
      <w:sz w:val="21"/>
      <w:szCs w:val="21"/>
      <w:lang w:val="fr-CH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5C4CB3"/>
    <w:rPr>
      <w:rFonts w:ascii="Consolas" w:hAnsi="Consolas" w:cs="Times New Roman"/>
      <w:sz w:val="21"/>
      <w:szCs w:val="21"/>
      <w:lang w:val="x-none" w:eastAsia="en-US"/>
    </w:rPr>
  </w:style>
  <w:style w:type="paragraph" w:styleId="Sansinterligne">
    <w:name w:val="No Spacing"/>
    <w:uiPriority w:val="1"/>
    <w:qFormat/>
    <w:rsid w:val="00392705"/>
    <w:rPr>
      <w:rFonts w:ascii="Calibri" w:hAnsi="Calibri"/>
      <w:sz w:val="22"/>
      <w:szCs w:val="22"/>
      <w:lang w:eastAsia="en-US"/>
    </w:rPr>
  </w:style>
  <w:style w:type="paragraph" w:customStyle="1" w:styleId="paragraphscx197528649">
    <w:name w:val="paragraph scx197528649"/>
    <w:basedOn w:val="Normal"/>
    <w:rsid w:val="00036832"/>
    <w:pPr>
      <w:spacing w:before="100" w:beforeAutospacing="1" w:after="100" w:afterAutospacing="1"/>
    </w:pPr>
  </w:style>
  <w:style w:type="character" w:customStyle="1" w:styleId="normaltextrunscx197528649">
    <w:name w:val="normaltextrun scx197528649"/>
    <w:rsid w:val="00036832"/>
  </w:style>
  <w:style w:type="character" w:customStyle="1" w:styleId="eopscx197528649">
    <w:name w:val="eop scx197528649"/>
    <w:rsid w:val="0003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mholz@netplus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valis.ch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asvalis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8AA6-815D-4E13-8534-CB976620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asvalis modèle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d’adhésion comme membre ordinaire</vt:lpstr>
    </vt:vector>
  </TitlesOfParts>
  <Company>maison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 comme membre ordinaire</dc:title>
  <dc:creator>BUDD</dc:creator>
  <cp:lastModifiedBy>Nadine</cp:lastModifiedBy>
  <cp:revision>33</cp:revision>
  <cp:lastPrinted>2020-01-10T16:23:00Z</cp:lastPrinted>
  <dcterms:created xsi:type="dcterms:W3CDTF">2019-12-20T15:55:00Z</dcterms:created>
  <dcterms:modified xsi:type="dcterms:W3CDTF">2020-06-23T12:47:00Z</dcterms:modified>
</cp:coreProperties>
</file>