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CD34" w14:textId="1AC2CFA2" w:rsidR="00E20EEA" w:rsidRPr="00C7242A" w:rsidRDefault="00E20EEA" w:rsidP="00122D63">
      <w:pPr>
        <w:tabs>
          <w:tab w:val="left" w:pos="5387"/>
        </w:tabs>
        <w:rPr>
          <w:rFonts w:asciiTheme="minorHAnsi" w:hAnsiTheme="minorHAnsi"/>
          <w:sz w:val="20"/>
          <w:szCs w:val="20"/>
          <w:lang w:val="fr-CH"/>
        </w:rPr>
      </w:pPr>
    </w:p>
    <w:p w14:paraId="68F04041" w14:textId="77777777" w:rsidR="00A67483" w:rsidRPr="00C7242A" w:rsidRDefault="00A67483" w:rsidP="00122D63">
      <w:pPr>
        <w:tabs>
          <w:tab w:val="left" w:pos="5387"/>
        </w:tabs>
        <w:rPr>
          <w:rFonts w:ascii="Garamond" w:hAnsi="Garamond"/>
          <w:sz w:val="20"/>
          <w:szCs w:val="20"/>
          <w:lang w:val="fr-CH"/>
        </w:rPr>
      </w:pPr>
    </w:p>
    <w:p w14:paraId="341FD84B" w14:textId="256F1C89" w:rsidR="00B1217A" w:rsidRPr="009F2BB3" w:rsidRDefault="00AB6F01" w:rsidP="00A67483">
      <w:pPr>
        <w:spacing w:line="276" w:lineRule="auto"/>
        <w:ind w:right="1"/>
        <w:jc w:val="center"/>
        <w:rPr>
          <w:rFonts w:ascii="Garamond" w:hAnsi="Garamond" w:cstheme="minorHAnsi"/>
          <w:b/>
          <w:smallCaps/>
          <w:sz w:val="36"/>
          <w:szCs w:val="36"/>
          <w:lang w:val="fr-CH"/>
        </w:rPr>
      </w:pPr>
      <w:r w:rsidRPr="009F2BB3">
        <w:rPr>
          <w:rFonts w:ascii="Garamond" w:hAnsi="Garamond" w:cstheme="minorHAnsi"/>
          <w:b/>
          <w:smallCaps/>
          <w:sz w:val="36"/>
          <w:szCs w:val="36"/>
          <w:lang w:val="fr-CH"/>
        </w:rPr>
        <w:t>j</w:t>
      </w:r>
      <w:r w:rsidR="00DE49E8" w:rsidRPr="009F2BB3">
        <w:rPr>
          <w:rFonts w:ascii="Garamond" w:hAnsi="Garamond" w:cstheme="minorHAnsi"/>
          <w:b/>
          <w:smallCaps/>
          <w:sz w:val="36"/>
          <w:szCs w:val="36"/>
          <w:lang w:val="fr-CH"/>
        </w:rPr>
        <w:t>ournée de formation</w:t>
      </w:r>
      <w:r w:rsidR="005E375A" w:rsidRPr="009F2BB3">
        <w:rPr>
          <w:rFonts w:ascii="Garamond" w:hAnsi="Garamond" w:cstheme="minorHAnsi"/>
          <w:b/>
          <w:smallCaps/>
          <w:sz w:val="36"/>
          <w:szCs w:val="36"/>
          <w:lang w:val="fr-CH"/>
        </w:rPr>
        <w:t xml:space="preserve"> </w:t>
      </w:r>
      <w:r w:rsidR="00C06DA6" w:rsidRPr="009F2BB3">
        <w:rPr>
          <w:rFonts w:ascii="Garamond" w:hAnsi="Garamond" w:cstheme="minorHAnsi"/>
          <w:b/>
          <w:smallCaps/>
          <w:sz w:val="36"/>
          <w:szCs w:val="36"/>
          <w:lang w:val="fr-CH"/>
        </w:rPr>
        <w:t>expérientielle</w:t>
      </w:r>
    </w:p>
    <w:p w14:paraId="3ACFC032" w14:textId="387A67F0" w:rsidR="00412F35" w:rsidRPr="009F2BB3" w:rsidRDefault="00AB6F01" w:rsidP="009F2BB3">
      <w:pPr>
        <w:spacing w:line="360" w:lineRule="auto"/>
        <w:ind w:right="1"/>
        <w:jc w:val="center"/>
        <w:rPr>
          <w:rFonts w:ascii="Garamond" w:hAnsi="Garamond" w:cstheme="minorHAnsi"/>
          <w:b/>
          <w:bCs/>
          <w:caps/>
          <w:color w:val="993366"/>
          <w:lang w:eastAsia="fr-CH"/>
        </w:rPr>
      </w:pPr>
      <w:r w:rsidRPr="009F2BB3">
        <w:rPr>
          <w:rFonts w:ascii="Garamond" w:hAnsi="Garamond" w:cstheme="minorHAnsi"/>
          <w:b/>
          <w:bCs/>
          <w:caps/>
          <w:color w:val="993366"/>
          <w:lang w:eastAsia="fr-CH"/>
        </w:rPr>
        <w:t>expÉrimentation</w:t>
      </w:r>
      <w:r w:rsidR="00A67483" w:rsidRPr="009F2BB3">
        <w:rPr>
          <w:rFonts w:ascii="Garamond" w:hAnsi="Garamond" w:cstheme="minorHAnsi"/>
          <w:b/>
          <w:bCs/>
          <w:caps/>
          <w:color w:val="993366"/>
          <w:lang w:eastAsia="fr-CH"/>
        </w:rPr>
        <w:t xml:space="preserve"> </w:t>
      </w:r>
      <w:r w:rsidR="001B1207" w:rsidRPr="009F2BB3">
        <w:rPr>
          <w:rFonts w:ascii="Garamond" w:hAnsi="Garamond" w:cstheme="minorHAnsi"/>
          <w:b/>
          <w:bCs/>
          <w:caps/>
          <w:color w:val="993366"/>
          <w:lang w:eastAsia="fr-CH"/>
        </w:rPr>
        <w:t>À</w:t>
      </w:r>
      <w:r w:rsidR="00A67483" w:rsidRPr="009F2BB3">
        <w:rPr>
          <w:rFonts w:ascii="Garamond" w:hAnsi="Garamond" w:cstheme="minorHAnsi"/>
          <w:b/>
          <w:bCs/>
          <w:caps/>
          <w:color w:val="993366"/>
          <w:lang w:eastAsia="fr-CH"/>
        </w:rPr>
        <w:t xml:space="preserve"> la supervision syst</w:t>
      </w:r>
      <w:r w:rsidRPr="009F2BB3">
        <w:rPr>
          <w:rFonts w:ascii="Garamond" w:hAnsi="Garamond" w:cstheme="minorHAnsi"/>
          <w:b/>
          <w:bCs/>
          <w:caps/>
          <w:color w:val="993366"/>
          <w:lang w:eastAsia="fr-CH"/>
        </w:rPr>
        <w:t>É</w:t>
      </w:r>
      <w:r w:rsidR="00A67483" w:rsidRPr="009F2BB3">
        <w:rPr>
          <w:rFonts w:ascii="Garamond" w:hAnsi="Garamond" w:cstheme="minorHAnsi"/>
          <w:b/>
          <w:bCs/>
          <w:caps/>
          <w:color w:val="993366"/>
          <w:lang w:eastAsia="fr-CH"/>
        </w:rPr>
        <w:t>mique augment</w:t>
      </w:r>
      <w:r w:rsidRPr="009F2BB3">
        <w:rPr>
          <w:rFonts w:ascii="Garamond" w:hAnsi="Garamond" w:cstheme="minorHAnsi"/>
          <w:b/>
          <w:bCs/>
          <w:caps/>
          <w:color w:val="993366"/>
          <w:lang w:eastAsia="fr-CH"/>
        </w:rPr>
        <w:t>É</w:t>
      </w:r>
      <w:r w:rsidR="00A67483" w:rsidRPr="009F2BB3">
        <w:rPr>
          <w:rFonts w:ascii="Garamond" w:hAnsi="Garamond" w:cstheme="minorHAnsi"/>
          <w:b/>
          <w:bCs/>
          <w:caps/>
          <w:color w:val="993366"/>
          <w:lang w:eastAsia="fr-CH"/>
        </w:rPr>
        <w:t>e</w:t>
      </w:r>
    </w:p>
    <w:p w14:paraId="0B474C3B" w14:textId="4F5F5EDD" w:rsidR="009F2BB3" w:rsidRDefault="009F2BB3" w:rsidP="009F2BB3">
      <w:pPr>
        <w:spacing w:line="480" w:lineRule="auto"/>
        <w:ind w:right="1"/>
        <w:jc w:val="center"/>
        <w:rPr>
          <w:rFonts w:ascii="Garamond" w:hAnsi="Garamond" w:cstheme="minorHAnsi"/>
          <w:b/>
          <w:smallCaps/>
          <w:sz w:val="26"/>
          <w:szCs w:val="26"/>
          <w:lang w:val="fr-CH"/>
        </w:rPr>
      </w:pPr>
      <w:r>
        <w:rPr>
          <w:rFonts w:ascii="Garamond" w:hAnsi="Garamond" w:cstheme="minorHAnsi"/>
          <w:b/>
          <w:smallCaps/>
          <w:sz w:val="28"/>
          <w:szCs w:val="28"/>
          <w:lang w:val="fr-CH"/>
        </w:rPr>
        <w:t xml:space="preserve">animée par le </w:t>
      </w:r>
      <w:proofErr w:type="spellStart"/>
      <w:r w:rsidRPr="009F2BB3">
        <w:rPr>
          <w:rFonts w:ascii="Garamond" w:hAnsi="Garamond" w:cstheme="minorHAnsi"/>
          <w:b/>
          <w:smallCaps/>
          <w:sz w:val="28"/>
          <w:szCs w:val="28"/>
          <w:lang w:val="fr-CH"/>
        </w:rPr>
        <w:t>dr</w:t>
      </w:r>
      <w:proofErr w:type="spellEnd"/>
      <w:r w:rsidRPr="009F2BB3">
        <w:rPr>
          <w:rFonts w:ascii="Garamond" w:hAnsi="Garamond" w:cstheme="minorHAnsi"/>
          <w:b/>
          <w:smallCaps/>
          <w:sz w:val="28"/>
          <w:szCs w:val="28"/>
          <w:lang w:val="fr-CH"/>
        </w:rPr>
        <w:t xml:space="preserve"> nicolas </w:t>
      </w:r>
      <w:proofErr w:type="spellStart"/>
      <w:r w:rsidRPr="009F2BB3">
        <w:rPr>
          <w:rFonts w:ascii="Garamond" w:hAnsi="Garamond" w:cstheme="minorHAnsi"/>
          <w:b/>
          <w:smallCaps/>
          <w:sz w:val="28"/>
          <w:szCs w:val="28"/>
          <w:lang w:val="fr-CH"/>
        </w:rPr>
        <w:t>nussbaumer</w:t>
      </w:r>
      <w:proofErr w:type="spellEnd"/>
    </w:p>
    <w:p w14:paraId="42570A20" w14:textId="54639490" w:rsidR="00E5057A" w:rsidRPr="009F2BB3" w:rsidRDefault="00A67483" w:rsidP="00A67483">
      <w:pPr>
        <w:ind w:right="1"/>
        <w:jc w:val="center"/>
        <w:rPr>
          <w:rFonts w:ascii="Garamond" w:hAnsi="Garamond" w:cstheme="minorHAnsi"/>
          <w:b/>
          <w:smallCaps/>
          <w:color w:val="993366"/>
          <w:sz w:val="26"/>
          <w:szCs w:val="26"/>
          <w:lang w:val="fr-CH"/>
        </w:rPr>
      </w:pPr>
      <w:r w:rsidRPr="009F2BB3">
        <w:rPr>
          <w:rFonts w:ascii="Garamond" w:hAnsi="Garamond" w:cstheme="minorHAnsi"/>
          <w:b/>
          <w:smallCaps/>
          <w:color w:val="993366"/>
          <w:sz w:val="26"/>
          <w:szCs w:val="26"/>
          <w:lang w:val="fr-CH"/>
        </w:rPr>
        <w:t xml:space="preserve">VENDREDI </w:t>
      </w:r>
      <w:r w:rsidR="00C06DA6" w:rsidRPr="009F2BB3">
        <w:rPr>
          <w:rFonts w:ascii="Garamond" w:hAnsi="Garamond" w:cstheme="minorHAnsi"/>
          <w:b/>
          <w:smallCaps/>
          <w:color w:val="993366"/>
          <w:sz w:val="26"/>
          <w:szCs w:val="26"/>
          <w:lang w:val="fr-CH"/>
        </w:rPr>
        <w:t>24</w:t>
      </w:r>
      <w:r w:rsidRPr="009F2BB3">
        <w:rPr>
          <w:rFonts w:ascii="Garamond" w:hAnsi="Garamond" w:cstheme="minorHAnsi"/>
          <w:b/>
          <w:smallCaps/>
          <w:color w:val="993366"/>
          <w:sz w:val="26"/>
          <w:szCs w:val="26"/>
          <w:lang w:val="fr-CH"/>
        </w:rPr>
        <w:t xml:space="preserve"> MAI</w:t>
      </w:r>
      <w:r w:rsidR="00C06DA6" w:rsidRPr="009F2BB3">
        <w:rPr>
          <w:rFonts w:ascii="Garamond" w:hAnsi="Garamond" w:cstheme="minorHAnsi"/>
          <w:b/>
          <w:smallCaps/>
          <w:color w:val="993366"/>
          <w:sz w:val="26"/>
          <w:szCs w:val="26"/>
          <w:lang w:val="fr-CH"/>
        </w:rPr>
        <w:t xml:space="preserve"> 2024</w:t>
      </w:r>
    </w:p>
    <w:p w14:paraId="4AF9ED56" w14:textId="77777777" w:rsidR="001B1207" w:rsidRPr="009F2BB3" w:rsidRDefault="001B1207" w:rsidP="00B97DCB">
      <w:pPr>
        <w:ind w:right="1"/>
        <w:rPr>
          <w:rFonts w:ascii="Garamond" w:hAnsi="Garamond" w:cstheme="minorHAnsi"/>
          <w:bCs/>
          <w:lang w:val="fr-CH"/>
        </w:rPr>
      </w:pPr>
    </w:p>
    <w:p w14:paraId="1124EE06" w14:textId="77777777" w:rsidR="00C06DA6" w:rsidRPr="009F2BB3" w:rsidRDefault="00C06DA6" w:rsidP="00C06DA6">
      <w:pPr>
        <w:ind w:right="1"/>
        <w:rPr>
          <w:rFonts w:ascii="Garamond" w:hAnsi="Garamond" w:cstheme="minorHAnsi"/>
          <w:bCs/>
          <w:lang w:val="fr-CH"/>
        </w:rPr>
      </w:pPr>
    </w:p>
    <w:p w14:paraId="1C1E0F8E" w14:textId="11A0DDCF" w:rsidR="00E20EEA" w:rsidRPr="009F2BB3" w:rsidRDefault="00AB6F01" w:rsidP="00B97DCB">
      <w:pPr>
        <w:spacing w:line="276" w:lineRule="auto"/>
        <w:ind w:right="1"/>
        <w:jc w:val="center"/>
        <w:rPr>
          <w:rFonts w:ascii="Garamond" w:hAnsi="Garamond" w:cstheme="minorHAnsi"/>
          <w:b/>
          <w:bCs/>
          <w:smallCaps/>
          <w:sz w:val="32"/>
          <w:szCs w:val="32"/>
          <w:lang w:val="fr-CH"/>
        </w:rPr>
      </w:pPr>
      <w:r w:rsidRPr="009F2BB3">
        <w:rPr>
          <w:rFonts w:ascii="Garamond" w:hAnsi="Garamond" w:cstheme="minorHAnsi"/>
          <w:b/>
          <w:bCs/>
          <w:smallCaps/>
          <w:sz w:val="32"/>
          <w:szCs w:val="32"/>
          <w:lang w:val="fr-CH"/>
        </w:rPr>
        <w:t>f</w:t>
      </w:r>
      <w:r w:rsidR="00AA2041" w:rsidRPr="009F2BB3">
        <w:rPr>
          <w:rFonts w:ascii="Garamond" w:hAnsi="Garamond" w:cstheme="minorHAnsi"/>
          <w:b/>
          <w:bCs/>
          <w:smallCaps/>
          <w:sz w:val="32"/>
          <w:szCs w:val="32"/>
          <w:lang w:val="fr-CH"/>
        </w:rPr>
        <w:t>ormulaire d’inscription</w:t>
      </w:r>
    </w:p>
    <w:p w14:paraId="48476F7C" w14:textId="545B62DB" w:rsidR="00B46A50" w:rsidRPr="009F2BB3" w:rsidRDefault="001B1207" w:rsidP="001B1207">
      <w:pPr>
        <w:spacing w:line="276" w:lineRule="auto"/>
        <w:ind w:right="1"/>
        <w:jc w:val="center"/>
        <w:rPr>
          <w:rFonts w:ascii="Garamond" w:hAnsi="Garamond" w:cstheme="minorHAnsi"/>
          <w:bCs/>
          <w:sz w:val="22"/>
          <w:szCs w:val="22"/>
          <w:lang w:val="fr-CH"/>
        </w:rPr>
      </w:pPr>
      <w:r w:rsidRPr="009F2BB3">
        <w:rPr>
          <w:rFonts w:ascii="Garamond" w:hAnsi="Garamond" w:cstheme="minorHAnsi"/>
          <w:bCs/>
          <w:smallCaps/>
          <w:sz w:val="22"/>
          <w:szCs w:val="22"/>
          <w:lang w:val="fr-CH"/>
        </w:rPr>
        <w:t>à</w:t>
      </w:r>
      <w:r w:rsidR="00B46A50" w:rsidRPr="009F2BB3">
        <w:rPr>
          <w:rFonts w:ascii="Garamond" w:hAnsi="Garamond" w:cstheme="minorHAnsi"/>
          <w:bCs/>
          <w:smallCaps/>
          <w:sz w:val="22"/>
          <w:szCs w:val="22"/>
          <w:lang w:val="fr-CH"/>
        </w:rPr>
        <w:t xml:space="preserve"> retourner à</w:t>
      </w:r>
      <w:r w:rsidR="00B46A50" w:rsidRPr="009F2BB3">
        <w:rPr>
          <w:rFonts w:ascii="Garamond" w:hAnsi="Garamond" w:cstheme="minorHAnsi"/>
          <w:bCs/>
          <w:sz w:val="22"/>
          <w:szCs w:val="22"/>
          <w:lang w:val="fr-CH"/>
        </w:rPr>
        <w:t xml:space="preserve"> </w:t>
      </w:r>
      <w:hyperlink r:id="rId8" w:history="1">
        <w:r w:rsidR="00B46A50" w:rsidRPr="009F2BB3">
          <w:rPr>
            <w:rStyle w:val="Lienhypertexte"/>
            <w:rFonts w:ascii="Garamond" w:hAnsi="Garamond" w:cstheme="minorHAnsi"/>
            <w:bCs/>
            <w:sz w:val="22"/>
            <w:szCs w:val="22"/>
            <w:lang w:val="fr-CH"/>
          </w:rPr>
          <w:t>nadimholz@netplus.ch</w:t>
        </w:r>
      </w:hyperlink>
    </w:p>
    <w:p w14:paraId="2FB48557" w14:textId="67E8CECC" w:rsidR="00094743" w:rsidRPr="005E4B10" w:rsidRDefault="00094743" w:rsidP="00B46A50">
      <w:pPr>
        <w:ind w:right="1"/>
        <w:jc w:val="center"/>
        <w:rPr>
          <w:rFonts w:ascii="Garamond" w:hAnsi="Garamond" w:cstheme="minorHAnsi"/>
          <w:b/>
          <w:smallCaps/>
          <w:sz w:val="22"/>
          <w:szCs w:val="22"/>
          <w:lang w:val="fr-CH"/>
        </w:rPr>
      </w:pPr>
      <w:r w:rsidRPr="005E4B10">
        <w:rPr>
          <w:rFonts w:ascii="Garamond" w:hAnsi="Garamond" w:cstheme="minorHAnsi"/>
          <w:b/>
          <w:smallCaps/>
          <w:sz w:val="22"/>
          <w:szCs w:val="22"/>
          <w:lang w:val="fr-CH"/>
        </w:rPr>
        <w:t xml:space="preserve">délai </w:t>
      </w:r>
      <w:r w:rsidR="005E375A" w:rsidRPr="005E4B10">
        <w:rPr>
          <w:rFonts w:ascii="Garamond" w:hAnsi="Garamond" w:cstheme="minorHAnsi"/>
          <w:b/>
          <w:smallCaps/>
          <w:sz w:val="22"/>
          <w:szCs w:val="22"/>
          <w:lang w:val="fr-CH"/>
        </w:rPr>
        <w:t xml:space="preserve">au </w:t>
      </w:r>
      <w:r w:rsidR="00C06DA6" w:rsidRPr="005E4B10">
        <w:rPr>
          <w:rFonts w:ascii="Garamond" w:hAnsi="Garamond" w:cstheme="minorHAnsi"/>
          <w:b/>
          <w:smallCaps/>
          <w:sz w:val="22"/>
          <w:szCs w:val="22"/>
          <w:lang w:val="fr-CH"/>
        </w:rPr>
        <w:t>3</w:t>
      </w:r>
      <w:r w:rsidR="00114B7A">
        <w:rPr>
          <w:rFonts w:ascii="Garamond" w:hAnsi="Garamond" w:cstheme="minorHAnsi"/>
          <w:b/>
          <w:smallCaps/>
          <w:sz w:val="22"/>
          <w:szCs w:val="22"/>
          <w:lang w:val="fr-CH"/>
        </w:rPr>
        <w:t>0</w:t>
      </w:r>
      <w:r w:rsidR="00C06DA6" w:rsidRPr="005E4B10">
        <w:rPr>
          <w:rFonts w:ascii="Garamond" w:hAnsi="Garamond" w:cstheme="minorHAnsi"/>
          <w:b/>
          <w:smallCaps/>
          <w:sz w:val="22"/>
          <w:szCs w:val="22"/>
          <w:lang w:val="fr-CH"/>
        </w:rPr>
        <w:t xml:space="preserve"> avril 2024</w:t>
      </w:r>
    </w:p>
    <w:p w14:paraId="6F55A35B" w14:textId="77777777" w:rsidR="00AA2041" w:rsidRPr="009F2BB3" w:rsidRDefault="00AA2041" w:rsidP="00AA2041">
      <w:pPr>
        <w:ind w:right="1"/>
        <w:jc w:val="both"/>
        <w:rPr>
          <w:rFonts w:ascii="Garamond" w:hAnsi="Garamond" w:cstheme="minorHAnsi"/>
          <w:bCs/>
          <w:sz w:val="22"/>
          <w:szCs w:val="22"/>
          <w:lang w:val="fr-CH"/>
        </w:rPr>
      </w:pPr>
    </w:p>
    <w:p w14:paraId="3984DF6B" w14:textId="77777777" w:rsidR="00B97DCB" w:rsidRPr="009F2BB3" w:rsidRDefault="00B97DCB" w:rsidP="009C666B">
      <w:pPr>
        <w:ind w:right="1"/>
        <w:jc w:val="both"/>
        <w:rPr>
          <w:rFonts w:ascii="Garamond" w:hAnsi="Garamond" w:cstheme="minorHAnsi"/>
          <w:bCs/>
          <w:sz w:val="22"/>
          <w:szCs w:val="22"/>
          <w:lang w:val="fr-CH"/>
        </w:rPr>
      </w:pPr>
    </w:p>
    <w:p w14:paraId="036A61E4" w14:textId="526D910D" w:rsidR="00F93168" w:rsidRPr="000F4996" w:rsidRDefault="00AA2041" w:rsidP="000F4996">
      <w:pPr>
        <w:tabs>
          <w:tab w:val="left" w:pos="3119"/>
        </w:tabs>
        <w:spacing w:line="276" w:lineRule="auto"/>
        <w:ind w:right="1"/>
        <w:jc w:val="both"/>
        <w:rPr>
          <w:rFonts w:ascii="Garamond" w:hAnsi="Garamond" w:cstheme="minorHAnsi"/>
          <w:bCs/>
          <w:lang w:val="fr-CH"/>
        </w:rPr>
      </w:pPr>
      <w:r w:rsidRPr="000F4996">
        <w:rPr>
          <w:rFonts w:ascii="Garamond" w:hAnsi="Garamond" w:cstheme="minorHAnsi"/>
          <w:bCs/>
          <w:lang w:val="fr-CH"/>
        </w:rPr>
        <w:t>NOM</w:t>
      </w:r>
      <w:r w:rsidRPr="000F4996">
        <w:rPr>
          <w:rFonts w:ascii="Garamond" w:hAnsi="Garamond" w:cstheme="minorHAnsi"/>
          <w:bCs/>
          <w:lang w:val="fr-CH"/>
        </w:rPr>
        <w:tab/>
        <w:t>:</w:t>
      </w:r>
    </w:p>
    <w:p w14:paraId="27DD95D9" w14:textId="01D7E4B4" w:rsidR="00AA2041" w:rsidRPr="000F4996" w:rsidRDefault="00AA2041" w:rsidP="000F4996">
      <w:pPr>
        <w:tabs>
          <w:tab w:val="left" w:pos="3119"/>
        </w:tabs>
        <w:spacing w:line="276" w:lineRule="auto"/>
        <w:ind w:right="1"/>
        <w:jc w:val="both"/>
        <w:rPr>
          <w:rFonts w:ascii="Garamond" w:hAnsi="Garamond" w:cstheme="minorHAnsi"/>
          <w:bCs/>
          <w:lang w:val="fr-CH"/>
        </w:rPr>
      </w:pPr>
      <w:r w:rsidRPr="000F4996">
        <w:rPr>
          <w:rFonts w:ascii="Garamond" w:hAnsi="Garamond" w:cstheme="minorHAnsi"/>
          <w:bCs/>
          <w:lang w:val="fr-CH"/>
        </w:rPr>
        <w:t>PR</w:t>
      </w:r>
      <w:r w:rsidR="005E615D" w:rsidRPr="000F4996">
        <w:rPr>
          <w:rFonts w:ascii="Garamond" w:hAnsi="Garamond" w:cstheme="minorHAnsi"/>
          <w:bCs/>
          <w:lang w:val="fr-CH"/>
        </w:rPr>
        <w:t>É</w:t>
      </w:r>
      <w:r w:rsidRPr="000F4996">
        <w:rPr>
          <w:rFonts w:ascii="Garamond" w:hAnsi="Garamond" w:cstheme="minorHAnsi"/>
          <w:bCs/>
          <w:lang w:val="fr-CH"/>
        </w:rPr>
        <w:t>NOM</w:t>
      </w:r>
      <w:r w:rsidRPr="000F4996">
        <w:rPr>
          <w:rFonts w:ascii="Garamond" w:hAnsi="Garamond" w:cstheme="minorHAnsi"/>
          <w:bCs/>
          <w:lang w:val="fr-CH"/>
        </w:rPr>
        <w:tab/>
        <w:t>:</w:t>
      </w:r>
    </w:p>
    <w:p w14:paraId="7ACA70E8" w14:textId="6CFE1090" w:rsidR="00AA2041" w:rsidRPr="000F4996" w:rsidRDefault="00AA2041" w:rsidP="000F4996">
      <w:pPr>
        <w:tabs>
          <w:tab w:val="left" w:pos="3119"/>
        </w:tabs>
        <w:spacing w:line="276" w:lineRule="auto"/>
        <w:ind w:right="1"/>
        <w:jc w:val="both"/>
        <w:rPr>
          <w:rFonts w:ascii="Garamond" w:hAnsi="Garamond" w:cstheme="minorHAnsi"/>
          <w:bCs/>
          <w:lang w:val="fr-CH"/>
        </w:rPr>
      </w:pPr>
      <w:r w:rsidRPr="000F4996">
        <w:rPr>
          <w:rFonts w:ascii="Garamond" w:hAnsi="Garamond" w:cstheme="minorHAnsi"/>
          <w:bCs/>
          <w:lang w:val="fr-CH"/>
        </w:rPr>
        <w:t>ADRESSE</w:t>
      </w:r>
      <w:r w:rsidRPr="000F4996">
        <w:rPr>
          <w:rFonts w:ascii="Garamond" w:hAnsi="Garamond" w:cstheme="minorHAnsi"/>
          <w:bCs/>
          <w:lang w:val="fr-CH"/>
        </w:rPr>
        <w:tab/>
        <w:t>:</w:t>
      </w:r>
    </w:p>
    <w:p w14:paraId="30ED41E3" w14:textId="2B7A8A27" w:rsidR="00AA2041" w:rsidRPr="000F4996" w:rsidRDefault="00AA2041" w:rsidP="000F4996">
      <w:pPr>
        <w:tabs>
          <w:tab w:val="left" w:pos="3119"/>
        </w:tabs>
        <w:spacing w:line="276" w:lineRule="auto"/>
        <w:ind w:right="1"/>
        <w:jc w:val="both"/>
        <w:rPr>
          <w:rFonts w:ascii="Garamond" w:hAnsi="Garamond" w:cstheme="minorHAnsi"/>
          <w:bCs/>
          <w:lang w:val="fr-CH"/>
        </w:rPr>
      </w:pPr>
      <w:r w:rsidRPr="000F4996">
        <w:rPr>
          <w:rFonts w:ascii="Garamond" w:hAnsi="Garamond" w:cstheme="minorHAnsi"/>
          <w:bCs/>
          <w:lang w:val="fr-CH"/>
        </w:rPr>
        <w:t>PROFESSION</w:t>
      </w:r>
      <w:r w:rsidRPr="000F4996">
        <w:rPr>
          <w:rFonts w:ascii="Garamond" w:hAnsi="Garamond" w:cstheme="minorHAnsi"/>
          <w:bCs/>
          <w:lang w:val="fr-CH"/>
        </w:rPr>
        <w:tab/>
        <w:t>:</w:t>
      </w:r>
    </w:p>
    <w:p w14:paraId="00195943" w14:textId="5F724CA7" w:rsidR="00AA2041" w:rsidRPr="000F4996" w:rsidRDefault="00C06DA6" w:rsidP="000F4996">
      <w:pPr>
        <w:tabs>
          <w:tab w:val="left" w:pos="3119"/>
        </w:tabs>
        <w:spacing w:line="276" w:lineRule="auto"/>
        <w:ind w:right="1"/>
        <w:jc w:val="both"/>
        <w:rPr>
          <w:rFonts w:ascii="Garamond" w:hAnsi="Garamond" w:cstheme="minorHAnsi"/>
          <w:bCs/>
          <w:lang w:val="fr-CH"/>
        </w:rPr>
      </w:pPr>
      <w:r w:rsidRPr="000F4996">
        <w:rPr>
          <w:rFonts w:ascii="Garamond" w:hAnsi="Garamond" w:cstheme="minorHAnsi"/>
          <w:bCs/>
          <w:lang w:val="fr-CH"/>
        </w:rPr>
        <w:t>FORMATION ACCOMPLIE</w:t>
      </w:r>
      <w:r w:rsidRPr="000F4996">
        <w:rPr>
          <w:rStyle w:val="Appelnotedebasdep"/>
          <w:rFonts w:ascii="Garamond" w:hAnsi="Garamond" w:cstheme="minorHAnsi"/>
          <w:b/>
          <w:lang w:val="fr-CH"/>
        </w:rPr>
        <w:footnoteReference w:id="1"/>
      </w:r>
      <w:r w:rsidR="00AA2041" w:rsidRPr="000F4996">
        <w:rPr>
          <w:rFonts w:ascii="Garamond" w:hAnsi="Garamond" w:cstheme="minorHAnsi"/>
          <w:bCs/>
          <w:lang w:val="fr-CH"/>
        </w:rPr>
        <w:tab/>
        <w:t>:</w:t>
      </w:r>
    </w:p>
    <w:p w14:paraId="6EBE4E25" w14:textId="4739CF76" w:rsidR="00AA2041" w:rsidRPr="000F4996" w:rsidRDefault="00AA2041" w:rsidP="000F4996">
      <w:pPr>
        <w:tabs>
          <w:tab w:val="left" w:pos="3119"/>
        </w:tabs>
        <w:spacing w:line="276" w:lineRule="auto"/>
        <w:ind w:right="1"/>
        <w:jc w:val="both"/>
        <w:rPr>
          <w:rFonts w:ascii="Garamond" w:hAnsi="Garamond" w:cstheme="minorHAnsi"/>
          <w:bCs/>
          <w:lang w:val="fr-CH"/>
        </w:rPr>
      </w:pPr>
      <w:r w:rsidRPr="000F4996">
        <w:rPr>
          <w:rFonts w:ascii="Garamond" w:hAnsi="Garamond" w:cstheme="minorHAnsi"/>
          <w:bCs/>
          <w:lang w:val="fr-CH"/>
        </w:rPr>
        <w:t>T</w:t>
      </w:r>
      <w:r w:rsidR="005E615D" w:rsidRPr="000F4996">
        <w:rPr>
          <w:rFonts w:ascii="Garamond" w:hAnsi="Garamond" w:cstheme="minorHAnsi"/>
          <w:bCs/>
          <w:lang w:val="fr-CH"/>
        </w:rPr>
        <w:t>ÉLÉ</w:t>
      </w:r>
      <w:r w:rsidRPr="000F4996">
        <w:rPr>
          <w:rFonts w:ascii="Garamond" w:hAnsi="Garamond" w:cstheme="minorHAnsi"/>
          <w:bCs/>
          <w:lang w:val="fr-CH"/>
        </w:rPr>
        <w:t>PHONE</w:t>
      </w:r>
      <w:r w:rsidRPr="000F4996">
        <w:rPr>
          <w:rFonts w:ascii="Garamond" w:hAnsi="Garamond" w:cstheme="minorHAnsi"/>
          <w:bCs/>
          <w:lang w:val="fr-CH"/>
        </w:rPr>
        <w:tab/>
        <w:t>:</w:t>
      </w:r>
    </w:p>
    <w:p w14:paraId="15C8CE3D" w14:textId="1DCB3A11" w:rsidR="00AA2041" w:rsidRPr="009F2BB3" w:rsidRDefault="005E615D" w:rsidP="000F4996">
      <w:pPr>
        <w:tabs>
          <w:tab w:val="left" w:pos="3119"/>
        </w:tabs>
        <w:spacing w:line="276" w:lineRule="auto"/>
        <w:ind w:right="1"/>
        <w:jc w:val="both"/>
        <w:rPr>
          <w:rFonts w:ascii="Garamond" w:hAnsi="Garamond" w:cstheme="minorHAnsi"/>
          <w:bCs/>
          <w:sz w:val="22"/>
          <w:szCs w:val="22"/>
          <w:lang w:val="fr-CH"/>
        </w:rPr>
      </w:pPr>
      <w:proofErr w:type="gramStart"/>
      <w:r w:rsidRPr="000F4996">
        <w:rPr>
          <w:rFonts w:ascii="Garamond" w:hAnsi="Garamond" w:cstheme="minorHAnsi"/>
          <w:bCs/>
          <w:lang w:val="fr-CH"/>
        </w:rPr>
        <w:t>E-</w:t>
      </w:r>
      <w:r w:rsidR="00AA2041" w:rsidRPr="000F4996">
        <w:rPr>
          <w:rFonts w:ascii="Garamond" w:hAnsi="Garamond" w:cstheme="minorHAnsi"/>
          <w:bCs/>
          <w:lang w:val="fr-CH"/>
        </w:rPr>
        <w:t>MAIL</w:t>
      </w:r>
      <w:proofErr w:type="gramEnd"/>
      <w:r w:rsidR="00AA2041" w:rsidRPr="009F2BB3">
        <w:rPr>
          <w:rFonts w:ascii="Garamond" w:hAnsi="Garamond" w:cstheme="minorHAnsi"/>
          <w:bCs/>
          <w:sz w:val="22"/>
          <w:szCs w:val="22"/>
          <w:lang w:val="fr-CH"/>
        </w:rPr>
        <w:tab/>
        <w:t>:</w:t>
      </w:r>
    </w:p>
    <w:p w14:paraId="539CCA1C" w14:textId="77777777" w:rsidR="00AA2041" w:rsidRPr="009F2BB3" w:rsidRDefault="00AA2041" w:rsidP="000F4996">
      <w:pPr>
        <w:tabs>
          <w:tab w:val="left" w:pos="2552"/>
          <w:tab w:val="left" w:pos="3119"/>
        </w:tabs>
        <w:ind w:right="1"/>
        <w:jc w:val="both"/>
        <w:rPr>
          <w:rFonts w:ascii="Garamond" w:hAnsi="Garamond" w:cstheme="minorHAnsi"/>
          <w:bCs/>
          <w:sz w:val="22"/>
          <w:szCs w:val="22"/>
          <w:lang w:val="fr-CH"/>
        </w:rPr>
      </w:pPr>
    </w:p>
    <w:p w14:paraId="57177419" w14:textId="77777777" w:rsidR="00345134" w:rsidRPr="009F2BB3" w:rsidRDefault="00345134" w:rsidP="009C666B">
      <w:pPr>
        <w:tabs>
          <w:tab w:val="left" w:pos="2977"/>
        </w:tabs>
        <w:ind w:right="1"/>
        <w:jc w:val="both"/>
        <w:rPr>
          <w:rFonts w:ascii="Garamond" w:hAnsi="Garamond" w:cstheme="minorHAnsi"/>
          <w:bCs/>
          <w:sz w:val="22"/>
          <w:szCs w:val="22"/>
          <w:lang w:val="fr-CH"/>
        </w:rPr>
      </w:pPr>
    </w:p>
    <w:p w14:paraId="388AEC95" w14:textId="6A7EC339" w:rsidR="00B97DCB" w:rsidRPr="000F4996" w:rsidRDefault="00B97DCB" w:rsidP="000F4996">
      <w:pPr>
        <w:tabs>
          <w:tab w:val="left" w:pos="1418"/>
          <w:tab w:val="left" w:pos="1560"/>
        </w:tabs>
        <w:ind w:left="1276" w:right="1" w:hanging="1276"/>
        <w:rPr>
          <w:rFonts w:ascii="Garamond" w:hAnsi="Garamond" w:cstheme="minorHAnsi"/>
          <w:bCs/>
          <w:lang w:val="fr-CH"/>
        </w:rPr>
      </w:pPr>
      <w:r w:rsidRPr="009F2BB3">
        <w:rPr>
          <w:rFonts w:ascii="Garamond" w:hAnsi="Garamond" w:cstheme="minorHAnsi"/>
          <w:b/>
          <w:sz w:val="22"/>
          <w:szCs w:val="22"/>
          <w:lang w:val="fr-CH"/>
        </w:rPr>
        <w:t>HORAIRES</w:t>
      </w:r>
      <w:r w:rsidRPr="009F2BB3">
        <w:rPr>
          <w:rFonts w:ascii="Garamond" w:hAnsi="Garamond" w:cstheme="minorHAnsi"/>
          <w:b/>
          <w:sz w:val="22"/>
          <w:szCs w:val="22"/>
          <w:lang w:val="fr-CH"/>
        </w:rPr>
        <w:tab/>
      </w:r>
      <w:r w:rsidRPr="009F2BB3">
        <w:rPr>
          <w:rFonts w:ascii="Garamond" w:hAnsi="Garamond" w:cstheme="minorHAnsi"/>
          <w:bCs/>
          <w:sz w:val="22"/>
          <w:szCs w:val="22"/>
          <w:lang w:val="fr-CH"/>
        </w:rPr>
        <w:t>:</w:t>
      </w:r>
      <w:r w:rsidRPr="009F2BB3">
        <w:rPr>
          <w:rFonts w:ascii="Garamond" w:hAnsi="Garamond" w:cstheme="minorHAnsi"/>
          <w:bCs/>
          <w:sz w:val="22"/>
          <w:szCs w:val="22"/>
          <w:lang w:val="fr-CH"/>
        </w:rPr>
        <w:tab/>
      </w:r>
      <w:r w:rsidR="000F4996" w:rsidRPr="000F4996">
        <w:rPr>
          <w:rFonts w:ascii="Garamond" w:hAnsi="Garamond" w:cstheme="minorHAnsi"/>
          <w:bCs/>
          <w:lang w:val="fr-CH"/>
        </w:rPr>
        <w:t>Accueil dès 08h30</w:t>
      </w:r>
      <w:r w:rsidR="000F4996" w:rsidRPr="000F4996">
        <w:rPr>
          <w:rFonts w:ascii="Garamond" w:hAnsi="Garamond" w:cstheme="minorHAnsi"/>
          <w:bCs/>
          <w:lang w:val="fr-CH"/>
        </w:rPr>
        <w:br/>
      </w:r>
      <w:r w:rsidR="000F4996" w:rsidRPr="000F4996">
        <w:rPr>
          <w:rFonts w:ascii="Garamond" w:hAnsi="Garamond" w:cstheme="minorHAnsi"/>
          <w:bCs/>
          <w:lang w:val="fr-CH"/>
        </w:rPr>
        <w:tab/>
      </w:r>
      <w:r w:rsidRPr="000F4996">
        <w:rPr>
          <w:rFonts w:ascii="Garamond" w:hAnsi="Garamond" w:cstheme="minorHAnsi"/>
          <w:bCs/>
          <w:lang w:val="fr-CH"/>
        </w:rPr>
        <w:t>09h00 – 12h00</w:t>
      </w:r>
    </w:p>
    <w:p w14:paraId="44A2E180" w14:textId="6EE614FB" w:rsidR="00B97DCB" w:rsidRPr="000F4996" w:rsidRDefault="00B97DCB" w:rsidP="000F4996">
      <w:pPr>
        <w:tabs>
          <w:tab w:val="left" w:pos="1418"/>
          <w:tab w:val="left" w:pos="1560"/>
        </w:tabs>
        <w:ind w:left="1276" w:right="1" w:hanging="1276"/>
        <w:rPr>
          <w:rFonts w:ascii="Garamond" w:hAnsi="Garamond" w:cstheme="minorHAnsi"/>
          <w:bCs/>
          <w:lang w:val="fr-CH"/>
        </w:rPr>
      </w:pPr>
      <w:r w:rsidRPr="000F4996">
        <w:rPr>
          <w:rFonts w:ascii="Garamond" w:hAnsi="Garamond" w:cstheme="minorHAnsi"/>
          <w:bCs/>
          <w:lang w:val="fr-CH"/>
        </w:rPr>
        <w:tab/>
      </w:r>
      <w:r w:rsidR="00345134" w:rsidRPr="000F4996">
        <w:rPr>
          <w:rFonts w:ascii="Garamond" w:hAnsi="Garamond" w:cstheme="minorHAnsi"/>
          <w:bCs/>
          <w:lang w:val="fr-CH"/>
        </w:rPr>
        <w:tab/>
      </w:r>
      <w:r w:rsidRPr="000F4996">
        <w:rPr>
          <w:rFonts w:ascii="Garamond" w:hAnsi="Garamond" w:cstheme="minorHAnsi"/>
          <w:bCs/>
          <w:lang w:val="fr-CH"/>
        </w:rPr>
        <w:t>13h30 – 16h30</w:t>
      </w:r>
    </w:p>
    <w:p w14:paraId="37B1CF61" w14:textId="77777777" w:rsidR="00B97DCB" w:rsidRPr="000F4996" w:rsidRDefault="00B97DCB" w:rsidP="003C6A6E">
      <w:pPr>
        <w:tabs>
          <w:tab w:val="left" w:pos="1276"/>
          <w:tab w:val="left" w:pos="1418"/>
        </w:tabs>
        <w:ind w:left="1418" w:right="1" w:hanging="1418"/>
        <w:rPr>
          <w:rFonts w:ascii="Garamond" w:hAnsi="Garamond" w:cstheme="minorHAnsi"/>
          <w:bCs/>
          <w:lang w:val="fr-CH"/>
        </w:rPr>
      </w:pPr>
    </w:p>
    <w:p w14:paraId="6811A1B2" w14:textId="77777777" w:rsidR="000F4996" w:rsidRDefault="00B97DCB" w:rsidP="000F4996">
      <w:pPr>
        <w:tabs>
          <w:tab w:val="left" w:pos="1276"/>
          <w:tab w:val="left" w:pos="1418"/>
        </w:tabs>
        <w:ind w:left="1418" w:right="1" w:hanging="1418"/>
        <w:jc w:val="both"/>
        <w:rPr>
          <w:rFonts w:ascii="Garamond" w:hAnsi="Garamond" w:cstheme="minorHAnsi"/>
          <w:bCs/>
          <w:color w:val="000000" w:themeColor="text1"/>
          <w:lang w:val="fr-CH"/>
        </w:rPr>
      </w:pPr>
      <w:r w:rsidRPr="009F2BB3">
        <w:rPr>
          <w:rFonts w:ascii="Garamond" w:hAnsi="Garamond" w:cstheme="minorHAnsi"/>
          <w:b/>
          <w:color w:val="000000" w:themeColor="text1"/>
          <w:sz w:val="22"/>
          <w:szCs w:val="22"/>
          <w:lang w:val="fr-CH"/>
        </w:rPr>
        <w:t>LIEU</w:t>
      </w:r>
      <w:r w:rsidRPr="009F2BB3">
        <w:rPr>
          <w:rFonts w:ascii="Garamond" w:hAnsi="Garamond" w:cstheme="minorHAnsi"/>
          <w:bCs/>
          <w:color w:val="000000" w:themeColor="text1"/>
          <w:lang w:val="fr-CH"/>
        </w:rPr>
        <w:tab/>
        <w:t>:</w:t>
      </w:r>
      <w:r w:rsidR="000F4996">
        <w:rPr>
          <w:rFonts w:ascii="Garamond" w:hAnsi="Garamond" w:cstheme="minorHAnsi"/>
          <w:bCs/>
          <w:color w:val="000000" w:themeColor="text1"/>
          <w:lang w:val="fr-CH"/>
        </w:rPr>
        <w:tab/>
        <w:t>1920 Martigny</w:t>
      </w:r>
    </w:p>
    <w:p w14:paraId="3B6D9AF3" w14:textId="3DE6E033" w:rsidR="00B97DCB" w:rsidRPr="00481917" w:rsidRDefault="000F4996" w:rsidP="000F4996">
      <w:pPr>
        <w:tabs>
          <w:tab w:val="left" w:pos="1276"/>
          <w:tab w:val="left" w:pos="1418"/>
        </w:tabs>
        <w:ind w:left="1418" w:right="1" w:hanging="1418"/>
        <w:jc w:val="both"/>
        <w:rPr>
          <w:rFonts w:ascii="Garamond" w:hAnsi="Garamond" w:cstheme="minorHAnsi"/>
          <w:bCs/>
          <w:color w:val="000000" w:themeColor="text1"/>
          <w:sz w:val="22"/>
          <w:szCs w:val="22"/>
          <w:lang w:val="fr-CH"/>
        </w:rPr>
      </w:pPr>
      <w:r>
        <w:rPr>
          <w:rFonts w:ascii="Garamond" w:hAnsi="Garamond" w:cstheme="minorHAnsi"/>
          <w:b/>
          <w:color w:val="000000" w:themeColor="text1"/>
          <w:sz w:val="22"/>
          <w:szCs w:val="22"/>
          <w:lang w:val="fr-CH"/>
        </w:rPr>
        <w:tab/>
      </w:r>
      <w:r>
        <w:rPr>
          <w:rFonts w:ascii="Garamond" w:hAnsi="Garamond" w:cstheme="minorHAnsi"/>
          <w:b/>
          <w:color w:val="000000" w:themeColor="text1"/>
          <w:sz w:val="22"/>
          <w:szCs w:val="22"/>
          <w:lang w:val="fr-CH"/>
        </w:rPr>
        <w:tab/>
      </w:r>
      <w:r w:rsidRPr="00481917">
        <w:rPr>
          <w:rFonts w:ascii="Garamond" w:hAnsi="Garamond" w:cstheme="minorHAnsi"/>
          <w:bCs/>
          <w:color w:val="000000" w:themeColor="text1"/>
          <w:sz w:val="22"/>
          <w:szCs w:val="22"/>
          <w:lang w:val="fr-CH"/>
        </w:rPr>
        <w:t>R</w:t>
      </w:r>
      <w:r w:rsidR="00B97DCB" w:rsidRPr="00481917">
        <w:rPr>
          <w:rFonts w:ascii="Garamond" w:hAnsi="Garamond" w:cstheme="minorHAnsi"/>
          <w:bCs/>
          <w:color w:val="000000" w:themeColor="text1"/>
          <w:sz w:val="22"/>
          <w:szCs w:val="22"/>
          <w:lang w:val="fr-CH"/>
        </w:rPr>
        <w:t xml:space="preserve">ue des Marronniers 3 – </w:t>
      </w:r>
      <w:r w:rsidR="003C6A6E" w:rsidRPr="00481917">
        <w:rPr>
          <w:rFonts w:ascii="Garamond" w:hAnsi="Garamond" w:cstheme="minorHAnsi"/>
          <w:bCs/>
          <w:color w:val="000000" w:themeColor="text1"/>
          <w:sz w:val="22"/>
          <w:szCs w:val="22"/>
          <w:lang w:val="fr-CH"/>
        </w:rPr>
        <w:t>Notre-Dame de la visitation</w:t>
      </w:r>
      <w:r w:rsidRPr="00481917">
        <w:rPr>
          <w:rFonts w:ascii="Garamond" w:hAnsi="Garamond" w:cstheme="minorHAnsi"/>
          <w:bCs/>
          <w:color w:val="000000" w:themeColor="text1"/>
          <w:sz w:val="22"/>
          <w:szCs w:val="22"/>
          <w:lang w:val="fr-CH"/>
        </w:rPr>
        <w:t>,</w:t>
      </w:r>
      <w:r w:rsidR="003C6A6E" w:rsidRPr="00481917">
        <w:rPr>
          <w:rFonts w:ascii="Garamond" w:hAnsi="Garamond" w:cstheme="minorHAnsi"/>
          <w:bCs/>
          <w:color w:val="000000" w:themeColor="text1"/>
          <w:sz w:val="22"/>
          <w:szCs w:val="22"/>
          <w:lang w:val="fr-CH"/>
        </w:rPr>
        <w:t xml:space="preserve"> salle St-Joseph</w:t>
      </w:r>
      <w:r w:rsidRPr="00481917">
        <w:rPr>
          <w:rFonts w:ascii="Garamond" w:hAnsi="Garamond" w:cstheme="minorHAnsi"/>
          <w:bCs/>
          <w:color w:val="000000" w:themeColor="text1"/>
          <w:sz w:val="22"/>
          <w:szCs w:val="22"/>
          <w:lang w:val="fr-CH"/>
        </w:rPr>
        <w:t>,</w:t>
      </w:r>
      <w:r w:rsidR="003C6A6E" w:rsidRPr="00481917">
        <w:rPr>
          <w:rFonts w:ascii="Garamond" w:hAnsi="Garamond" w:cstheme="minorHAnsi"/>
          <w:bCs/>
          <w:color w:val="000000" w:themeColor="text1"/>
          <w:sz w:val="22"/>
          <w:szCs w:val="22"/>
          <w:lang w:val="fr-CH"/>
        </w:rPr>
        <w:t xml:space="preserve"> </w:t>
      </w:r>
      <w:r w:rsidR="00586001" w:rsidRPr="00481917">
        <w:rPr>
          <w:rFonts w:ascii="Garamond" w:hAnsi="Garamond" w:cstheme="minorHAnsi"/>
          <w:bCs/>
          <w:color w:val="000000" w:themeColor="text1"/>
          <w:sz w:val="22"/>
          <w:szCs w:val="22"/>
          <w:lang w:val="fr-CH"/>
        </w:rPr>
        <w:t xml:space="preserve">au </w:t>
      </w:r>
      <w:r w:rsidR="003C6A6E" w:rsidRPr="00481917">
        <w:rPr>
          <w:rFonts w:ascii="Garamond" w:hAnsi="Garamond" w:cstheme="minorHAnsi"/>
          <w:bCs/>
          <w:color w:val="000000" w:themeColor="text1"/>
          <w:sz w:val="22"/>
          <w:szCs w:val="22"/>
          <w:lang w:val="fr-CH"/>
        </w:rPr>
        <w:t>dernier étage</w:t>
      </w:r>
      <w:r w:rsidRPr="00481917">
        <w:rPr>
          <w:rFonts w:ascii="Garamond" w:hAnsi="Garamond" w:cstheme="minorHAnsi"/>
          <w:bCs/>
          <w:color w:val="000000" w:themeColor="text1"/>
          <w:sz w:val="22"/>
          <w:szCs w:val="22"/>
          <w:lang w:val="fr-CH"/>
        </w:rPr>
        <w:t>.</w:t>
      </w:r>
    </w:p>
    <w:p w14:paraId="170841C0" w14:textId="77777777" w:rsidR="00C06DA6" w:rsidRPr="009F2BB3" w:rsidRDefault="00C06DA6" w:rsidP="00734143">
      <w:pPr>
        <w:tabs>
          <w:tab w:val="left" w:pos="1418"/>
          <w:tab w:val="left" w:pos="1560"/>
        </w:tabs>
        <w:ind w:left="1276" w:right="1" w:hanging="1276"/>
        <w:jc w:val="both"/>
        <w:rPr>
          <w:rFonts w:ascii="Garamond" w:hAnsi="Garamond" w:cstheme="minorHAnsi"/>
          <w:b/>
          <w:sz w:val="22"/>
          <w:szCs w:val="22"/>
          <w:lang w:val="fr-CH"/>
        </w:rPr>
      </w:pPr>
    </w:p>
    <w:p w14:paraId="70BBCC41" w14:textId="7C0C23A1" w:rsidR="005E615D" w:rsidRPr="000F4996" w:rsidRDefault="00CD6160" w:rsidP="00734143">
      <w:pPr>
        <w:tabs>
          <w:tab w:val="left" w:pos="1276"/>
          <w:tab w:val="left" w:pos="1418"/>
          <w:tab w:val="left" w:pos="2977"/>
          <w:tab w:val="left" w:pos="5103"/>
          <w:tab w:val="left" w:pos="6096"/>
        </w:tabs>
        <w:spacing w:line="276" w:lineRule="auto"/>
        <w:ind w:right="1"/>
        <w:jc w:val="both"/>
        <w:rPr>
          <w:rFonts w:ascii="Garamond" w:hAnsi="Garamond" w:cstheme="minorHAnsi"/>
          <w:bCs/>
          <w:smallCaps/>
          <w:lang w:val="fr-CH"/>
        </w:rPr>
      </w:pPr>
      <w:r w:rsidRPr="009F2BB3">
        <w:rPr>
          <w:rFonts w:ascii="Garamond" w:hAnsi="Garamond" w:cstheme="minorHAnsi"/>
          <w:b/>
          <w:sz w:val="22"/>
          <w:szCs w:val="22"/>
          <w:lang w:val="fr-CH"/>
        </w:rPr>
        <w:t>TARIF</w:t>
      </w:r>
      <w:r w:rsidR="00B25EE9" w:rsidRPr="009F2BB3">
        <w:rPr>
          <w:rFonts w:ascii="Garamond" w:hAnsi="Garamond" w:cstheme="minorHAnsi"/>
          <w:b/>
          <w:sz w:val="22"/>
          <w:szCs w:val="22"/>
          <w:lang w:val="fr-CH"/>
        </w:rPr>
        <w:t>S</w:t>
      </w:r>
      <w:r w:rsidR="00B97DCB" w:rsidRPr="009F2BB3">
        <w:rPr>
          <w:rFonts w:ascii="Garamond" w:hAnsi="Garamond" w:cstheme="minorHAnsi"/>
          <w:b/>
          <w:sz w:val="22"/>
          <w:szCs w:val="22"/>
          <w:lang w:val="fr-CH"/>
        </w:rPr>
        <w:tab/>
      </w:r>
      <w:r w:rsidR="00B97DCB" w:rsidRPr="009F2BB3">
        <w:rPr>
          <w:rFonts w:ascii="Garamond" w:hAnsi="Garamond" w:cstheme="minorHAnsi"/>
          <w:bCs/>
          <w:sz w:val="22"/>
          <w:szCs w:val="22"/>
          <w:lang w:val="fr-CH"/>
        </w:rPr>
        <w:t>:</w:t>
      </w:r>
      <w:r w:rsidR="005E615D" w:rsidRPr="000F4996">
        <w:rPr>
          <w:rFonts w:ascii="Garamond" w:hAnsi="Garamond" w:cstheme="minorHAnsi"/>
          <w:b/>
          <w:lang w:val="fr-CH"/>
        </w:rPr>
        <w:tab/>
      </w:r>
      <w:sdt>
        <w:sdtPr>
          <w:rPr>
            <w:rFonts w:ascii="Garamond" w:hAnsi="Garamond" w:cstheme="minorHAnsi"/>
            <w:b/>
            <w:smallCaps/>
            <w:lang w:val="fr-CH"/>
          </w:rPr>
          <w:id w:val="70113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FCF" w:rsidRPr="000F4996">
            <w:rPr>
              <w:rFonts w:ascii="MS Gothic" w:eastAsia="MS Gothic" w:hAnsi="MS Gothic" w:cstheme="minorHAnsi" w:hint="eastAsia"/>
              <w:b/>
              <w:smallCaps/>
              <w:lang w:val="fr-CH"/>
            </w:rPr>
            <w:t>☐</w:t>
          </w:r>
        </w:sdtContent>
      </w:sdt>
      <w:r w:rsidR="00AE380E" w:rsidRPr="000F4996">
        <w:rPr>
          <w:rFonts w:ascii="Garamond" w:hAnsi="Garamond" w:cstheme="minorHAnsi"/>
          <w:bCs/>
          <w:smallCaps/>
          <w:lang w:val="fr-CH"/>
        </w:rPr>
        <w:t xml:space="preserve"> CHF </w:t>
      </w:r>
      <w:proofErr w:type="gramStart"/>
      <w:r w:rsidR="00AE380E" w:rsidRPr="000F4996">
        <w:rPr>
          <w:rFonts w:ascii="Garamond" w:hAnsi="Garamond" w:cstheme="minorHAnsi"/>
          <w:bCs/>
          <w:smallCaps/>
          <w:lang w:val="fr-CH"/>
        </w:rPr>
        <w:t>200.</w:t>
      </w:r>
      <w:r w:rsidR="00734143" w:rsidRPr="000F4996">
        <w:rPr>
          <w:rFonts w:ascii="Garamond" w:hAnsi="Garamond" w:cstheme="minorHAnsi"/>
          <w:bCs/>
          <w:smallCaps/>
          <w:lang w:val="fr-CH"/>
        </w:rPr>
        <w:t>—</w:t>
      </w:r>
      <w:proofErr w:type="gramEnd"/>
      <w:r w:rsidR="00734143" w:rsidRPr="000F4996">
        <w:rPr>
          <w:rFonts w:ascii="Garamond" w:hAnsi="Garamond" w:cstheme="minorHAnsi"/>
          <w:bCs/>
          <w:smallCaps/>
          <w:lang w:val="fr-CH"/>
        </w:rPr>
        <w:tab/>
      </w:r>
      <w:r w:rsidR="0084408F" w:rsidRPr="000F4996">
        <w:rPr>
          <w:rFonts w:ascii="Garamond" w:hAnsi="Garamond" w:cstheme="minorHAnsi"/>
          <w:bCs/>
          <w:smallCaps/>
          <w:lang w:val="fr-CH"/>
        </w:rPr>
        <w:t>m</w:t>
      </w:r>
      <w:r w:rsidR="00AE380E" w:rsidRPr="000F4996">
        <w:rPr>
          <w:rFonts w:ascii="Garamond" w:hAnsi="Garamond" w:cstheme="minorHAnsi"/>
          <w:bCs/>
          <w:smallCaps/>
          <w:lang w:val="fr-CH"/>
        </w:rPr>
        <w:t xml:space="preserve">embre </w:t>
      </w:r>
      <w:proofErr w:type="spellStart"/>
      <w:r w:rsidR="0084408F" w:rsidRPr="000F4996">
        <w:rPr>
          <w:rFonts w:ascii="Garamond" w:hAnsi="Garamond" w:cstheme="minorHAnsi"/>
          <w:bCs/>
          <w:smallCaps/>
          <w:lang w:val="fr-CH"/>
        </w:rPr>
        <w:t>asvalis</w:t>
      </w:r>
      <w:proofErr w:type="spellEnd"/>
    </w:p>
    <w:p w14:paraId="39CB8D71" w14:textId="736EEB49" w:rsidR="00E5057A" w:rsidRPr="000F4996" w:rsidRDefault="00000000" w:rsidP="00734143">
      <w:pPr>
        <w:tabs>
          <w:tab w:val="left" w:pos="1276"/>
          <w:tab w:val="left" w:pos="1418"/>
          <w:tab w:val="left" w:pos="2977"/>
          <w:tab w:val="left" w:pos="3402"/>
          <w:tab w:val="left" w:pos="5103"/>
        </w:tabs>
        <w:ind w:left="708" w:right="1" w:firstLine="708"/>
        <w:jc w:val="both"/>
        <w:rPr>
          <w:rFonts w:ascii="Garamond" w:hAnsi="Garamond" w:cstheme="minorHAnsi"/>
          <w:bCs/>
          <w:lang w:val="fr-CH"/>
        </w:rPr>
      </w:pPr>
      <w:sdt>
        <w:sdtPr>
          <w:rPr>
            <w:rFonts w:ascii="Garamond" w:hAnsi="Garamond" w:cstheme="minorHAnsi"/>
            <w:b/>
            <w:lang w:val="fr-CH"/>
          </w:rPr>
          <w:id w:val="1399778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143" w:rsidRPr="000F4996">
            <w:rPr>
              <w:rFonts w:ascii="MS Gothic" w:eastAsia="MS Gothic" w:hAnsi="MS Gothic" w:cstheme="minorHAnsi" w:hint="eastAsia"/>
              <w:b/>
              <w:lang w:val="fr-CH"/>
            </w:rPr>
            <w:t>☐</w:t>
          </w:r>
        </w:sdtContent>
      </w:sdt>
      <w:r w:rsidR="00AE380E" w:rsidRPr="000F4996">
        <w:rPr>
          <w:rFonts w:ascii="Garamond" w:hAnsi="Garamond" w:cstheme="minorHAnsi"/>
          <w:bCs/>
          <w:smallCaps/>
          <w:lang w:val="fr-CH"/>
        </w:rPr>
        <w:t xml:space="preserve"> </w:t>
      </w:r>
      <w:r w:rsidR="00AE380E" w:rsidRPr="000F4996">
        <w:rPr>
          <w:rFonts w:ascii="Garamond" w:hAnsi="Garamond" w:cstheme="minorHAnsi"/>
          <w:bCs/>
          <w:lang w:val="fr-CH"/>
        </w:rPr>
        <w:t xml:space="preserve">CHF </w:t>
      </w:r>
      <w:proofErr w:type="gramStart"/>
      <w:r w:rsidR="00AE380E" w:rsidRPr="000F4996">
        <w:rPr>
          <w:rFonts w:ascii="Garamond" w:hAnsi="Garamond" w:cstheme="minorHAnsi"/>
          <w:bCs/>
          <w:lang w:val="fr-CH"/>
        </w:rPr>
        <w:t>250.</w:t>
      </w:r>
      <w:r w:rsidR="00734143" w:rsidRPr="000F4996">
        <w:rPr>
          <w:rFonts w:ascii="Garamond" w:hAnsi="Garamond" w:cstheme="minorHAnsi"/>
          <w:bCs/>
          <w:lang w:val="fr-CH"/>
        </w:rPr>
        <w:t>—</w:t>
      </w:r>
      <w:proofErr w:type="gramEnd"/>
      <w:r w:rsidR="00734143" w:rsidRPr="000F4996">
        <w:rPr>
          <w:rFonts w:ascii="Garamond" w:hAnsi="Garamond" w:cstheme="minorHAnsi"/>
          <w:bCs/>
          <w:lang w:val="fr-CH"/>
        </w:rPr>
        <w:tab/>
      </w:r>
      <w:r w:rsidR="0084408F" w:rsidRPr="000F4996">
        <w:rPr>
          <w:rFonts w:ascii="Garamond" w:hAnsi="Garamond" w:cstheme="minorHAnsi"/>
          <w:bCs/>
          <w:smallCaps/>
          <w:lang w:val="fr-CH"/>
        </w:rPr>
        <w:t>n</w:t>
      </w:r>
      <w:r w:rsidR="00B25EE9" w:rsidRPr="000F4996">
        <w:rPr>
          <w:rFonts w:ascii="Garamond" w:hAnsi="Garamond" w:cstheme="minorHAnsi"/>
          <w:bCs/>
          <w:smallCaps/>
          <w:lang w:val="fr-CH"/>
        </w:rPr>
        <w:t>on-membre</w:t>
      </w:r>
    </w:p>
    <w:p w14:paraId="3B845A89" w14:textId="79EDB2F6" w:rsidR="00E5057A" w:rsidRPr="000F4996" w:rsidRDefault="00E5057A" w:rsidP="00734143">
      <w:pPr>
        <w:tabs>
          <w:tab w:val="left" w:pos="1985"/>
          <w:tab w:val="left" w:pos="2694"/>
          <w:tab w:val="left" w:pos="2977"/>
          <w:tab w:val="left" w:pos="5245"/>
        </w:tabs>
        <w:ind w:right="1"/>
        <w:jc w:val="both"/>
        <w:rPr>
          <w:rFonts w:ascii="Garamond" w:hAnsi="Garamond" w:cstheme="minorHAnsi"/>
          <w:bCs/>
          <w:lang w:val="fr-CH"/>
        </w:rPr>
      </w:pPr>
    </w:p>
    <w:p w14:paraId="41AC49B7" w14:textId="77777777" w:rsidR="004D7157" w:rsidRPr="009F2BB3" w:rsidRDefault="004D7157" w:rsidP="00E20EEA">
      <w:pPr>
        <w:ind w:right="1"/>
        <w:rPr>
          <w:rFonts w:ascii="Garamond" w:hAnsi="Garamond" w:cstheme="minorHAnsi"/>
          <w:sz w:val="20"/>
          <w:szCs w:val="20"/>
          <w:lang w:val="fr-CH"/>
        </w:rPr>
      </w:pPr>
    </w:p>
    <w:p w14:paraId="3A915A46" w14:textId="4E7751CD" w:rsidR="004D7157" w:rsidRPr="000F4996" w:rsidRDefault="001B1207" w:rsidP="004D7157">
      <w:pPr>
        <w:spacing w:line="360" w:lineRule="auto"/>
        <w:ind w:right="1"/>
        <w:rPr>
          <w:rFonts w:ascii="Garamond" w:hAnsi="Garamond" w:cstheme="minorHAnsi"/>
          <w:b/>
          <w:smallCaps/>
          <w:color w:val="C00000"/>
          <w:sz w:val="22"/>
          <w:szCs w:val="22"/>
          <w:lang w:val="fr-CH"/>
        </w:rPr>
      </w:pPr>
      <w:r w:rsidRPr="000F4996">
        <w:rPr>
          <w:rFonts w:ascii="Garamond" w:hAnsi="Garamond" w:cstheme="minorHAnsi"/>
          <w:b/>
          <w:color w:val="C00000"/>
          <w:sz w:val="22"/>
          <w:szCs w:val="22"/>
          <w:lang w:val="fr-CH"/>
        </w:rPr>
        <w:t xml:space="preserve">! </w:t>
      </w:r>
      <w:r w:rsidR="004D7157" w:rsidRPr="000F4996">
        <w:rPr>
          <w:rFonts w:ascii="Garamond" w:hAnsi="Garamond" w:cstheme="minorHAnsi"/>
          <w:b/>
          <w:smallCaps/>
          <w:color w:val="C00000"/>
          <w:sz w:val="22"/>
          <w:szCs w:val="22"/>
          <w:lang w:val="fr-CH"/>
        </w:rPr>
        <w:t>Le nombre de place</w:t>
      </w:r>
      <w:r w:rsidRPr="000F4996">
        <w:rPr>
          <w:rFonts w:ascii="Garamond" w:hAnsi="Garamond" w:cstheme="minorHAnsi"/>
          <w:b/>
          <w:smallCaps/>
          <w:color w:val="C00000"/>
          <w:sz w:val="22"/>
          <w:szCs w:val="22"/>
          <w:lang w:val="fr-CH"/>
        </w:rPr>
        <w:t>s</w:t>
      </w:r>
      <w:r w:rsidR="004D7157" w:rsidRPr="000F4996">
        <w:rPr>
          <w:rFonts w:ascii="Garamond" w:hAnsi="Garamond" w:cstheme="minorHAnsi"/>
          <w:b/>
          <w:smallCaps/>
          <w:color w:val="C00000"/>
          <w:sz w:val="22"/>
          <w:szCs w:val="22"/>
          <w:lang w:val="fr-CH"/>
        </w:rPr>
        <w:t xml:space="preserve"> est limité à 12 participant</w:t>
      </w:r>
      <w:r w:rsidR="00AB6F01" w:rsidRPr="000F4996">
        <w:rPr>
          <w:rFonts w:ascii="Garamond" w:hAnsi="Garamond" w:cstheme="minorHAnsi"/>
          <w:b/>
          <w:smallCaps/>
          <w:color w:val="C00000"/>
          <w:sz w:val="22"/>
          <w:szCs w:val="22"/>
          <w:lang w:val="fr-CH"/>
        </w:rPr>
        <w:t>-</w:t>
      </w:r>
      <w:r w:rsidR="004D7157" w:rsidRPr="000F4996">
        <w:rPr>
          <w:rFonts w:ascii="Garamond" w:hAnsi="Garamond" w:cstheme="minorHAnsi"/>
          <w:b/>
          <w:smallCaps/>
          <w:color w:val="C00000"/>
          <w:sz w:val="22"/>
          <w:szCs w:val="22"/>
          <w:lang w:val="fr-CH"/>
        </w:rPr>
        <w:t>e</w:t>
      </w:r>
      <w:r w:rsidR="00AB6F01" w:rsidRPr="000F4996">
        <w:rPr>
          <w:rFonts w:ascii="Garamond" w:hAnsi="Garamond" w:cstheme="minorHAnsi"/>
          <w:b/>
          <w:smallCaps/>
          <w:color w:val="C00000"/>
          <w:sz w:val="22"/>
          <w:szCs w:val="22"/>
          <w:lang w:val="fr-CH"/>
        </w:rPr>
        <w:t>-</w:t>
      </w:r>
      <w:r w:rsidR="004D7157" w:rsidRPr="000F4996">
        <w:rPr>
          <w:rFonts w:ascii="Garamond" w:hAnsi="Garamond" w:cstheme="minorHAnsi"/>
          <w:b/>
          <w:smallCaps/>
          <w:color w:val="C00000"/>
          <w:sz w:val="22"/>
          <w:szCs w:val="22"/>
          <w:lang w:val="fr-CH"/>
        </w:rPr>
        <w:t>s</w:t>
      </w:r>
      <w:r w:rsidRPr="000F4996">
        <w:rPr>
          <w:rFonts w:ascii="Garamond" w:hAnsi="Garamond" w:cstheme="minorHAnsi"/>
          <w:b/>
          <w:smallCaps/>
          <w:color w:val="C00000"/>
          <w:sz w:val="22"/>
          <w:szCs w:val="22"/>
          <w:lang w:val="fr-CH"/>
        </w:rPr>
        <w:t> !</w:t>
      </w:r>
    </w:p>
    <w:p w14:paraId="6D9A61BF" w14:textId="70C11EB3" w:rsidR="009F2BB3" w:rsidRDefault="002951CA" w:rsidP="00B119EB">
      <w:pPr>
        <w:ind w:right="1"/>
        <w:rPr>
          <w:rFonts w:ascii="Garamond" w:hAnsi="Garamond" w:cstheme="minorHAnsi"/>
          <w:sz w:val="22"/>
          <w:szCs w:val="22"/>
        </w:rPr>
      </w:pPr>
      <w:r w:rsidRPr="009F2BB3">
        <w:rPr>
          <w:rFonts w:ascii="Garamond" w:hAnsi="Garamond" w:cstheme="minorHAnsi"/>
          <w:bCs/>
          <w:sz w:val="22"/>
          <w:szCs w:val="22"/>
          <w:lang w:val="fr-CH"/>
        </w:rPr>
        <w:t xml:space="preserve">Le montant </w:t>
      </w:r>
      <w:r w:rsidR="004D7157" w:rsidRPr="009F2BB3">
        <w:rPr>
          <w:rFonts w:ascii="Garamond" w:hAnsi="Garamond" w:cstheme="minorHAnsi"/>
          <w:bCs/>
          <w:sz w:val="22"/>
          <w:szCs w:val="22"/>
          <w:lang w:val="fr-CH"/>
        </w:rPr>
        <w:t xml:space="preserve">de l’inscription </w:t>
      </w:r>
      <w:r w:rsidRPr="009F2BB3">
        <w:rPr>
          <w:rFonts w:ascii="Garamond" w:hAnsi="Garamond" w:cstheme="minorHAnsi"/>
          <w:bCs/>
          <w:sz w:val="22"/>
          <w:szCs w:val="22"/>
          <w:lang w:val="fr-CH"/>
        </w:rPr>
        <w:t>est à verser sur le compte</w:t>
      </w:r>
      <w:r w:rsidR="00330E65" w:rsidRPr="009F2BB3">
        <w:rPr>
          <w:rFonts w:ascii="Garamond" w:hAnsi="Garamond" w:cstheme="minorHAnsi"/>
          <w:bCs/>
          <w:sz w:val="22"/>
          <w:szCs w:val="22"/>
          <w:lang w:val="fr-CH"/>
        </w:rPr>
        <w:t xml:space="preserve"> </w:t>
      </w:r>
      <w:r w:rsidR="00330E65" w:rsidRPr="009F2BB3">
        <w:rPr>
          <w:rFonts w:ascii="Garamond" w:hAnsi="Garamond" w:cstheme="minorHAnsi"/>
          <w:sz w:val="22"/>
          <w:szCs w:val="22"/>
        </w:rPr>
        <w:t>BCV</w:t>
      </w:r>
      <w:r w:rsidR="00B119EB" w:rsidRPr="009F2BB3">
        <w:rPr>
          <w:rFonts w:ascii="Garamond" w:hAnsi="Garamond" w:cstheme="minorHAnsi"/>
          <w:sz w:val="22"/>
          <w:szCs w:val="22"/>
        </w:rPr>
        <w:t xml:space="preserve"> </w:t>
      </w:r>
      <w:r w:rsidR="000F4996">
        <w:rPr>
          <w:rFonts w:ascii="Garamond" w:hAnsi="Garamond" w:cstheme="minorHAnsi"/>
          <w:sz w:val="22"/>
          <w:szCs w:val="22"/>
        </w:rPr>
        <w:t xml:space="preserve">1950 </w:t>
      </w:r>
      <w:r w:rsidR="00B119EB" w:rsidRPr="009F2BB3">
        <w:rPr>
          <w:rFonts w:ascii="Garamond" w:hAnsi="Garamond" w:cstheme="minorHAnsi"/>
          <w:sz w:val="22"/>
          <w:szCs w:val="22"/>
        </w:rPr>
        <w:t>Sion</w:t>
      </w:r>
    </w:p>
    <w:p w14:paraId="16529E1F" w14:textId="722E19A2" w:rsidR="00B25EE9" w:rsidRPr="009F2BB3" w:rsidRDefault="00AB6F01" w:rsidP="000F4996">
      <w:pPr>
        <w:spacing w:line="276" w:lineRule="auto"/>
        <w:ind w:right="1"/>
        <w:rPr>
          <w:rFonts w:ascii="Garamond" w:hAnsi="Garamond" w:cstheme="minorHAnsi"/>
          <w:sz w:val="22"/>
          <w:szCs w:val="22"/>
        </w:rPr>
      </w:pPr>
      <w:r w:rsidRPr="009F2BB3">
        <w:rPr>
          <w:rFonts w:ascii="Garamond" w:hAnsi="Garamond" w:cstheme="minorHAnsi"/>
          <w:sz w:val="22"/>
          <w:szCs w:val="22"/>
        </w:rPr>
        <w:t xml:space="preserve">ASVALIS 1950 Sion – </w:t>
      </w:r>
      <w:r w:rsidR="00330E65" w:rsidRPr="009F2BB3">
        <w:rPr>
          <w:rFonts w:ascii="Garamond" w:hAnsi="Garamond" w:cstheme="minorHAnsi"/>
          <w:sz w:val="22"/>
          <w:szCs w:val="22"/>
        </w:rPr>
        <w:t>CH22 0076 5000 E087 0930 1</w:t>
      </w:r>
      <w:r w:rsidRPr="009F2BB3">
        <w:rPr>
          <w:rFonts w:ascii="Garamond" w:hAnsi="Garamond" w:cstheme="minorHAnsi"/>
          <w:sz w:val="22"/>
          <w:szCs w:val="22"/>
        </w:rPr>
        <w:t>.</w:t>
      </w:r>
    </w:p>
    <w:p w14:paraId="770D58DA" w14:textId="01A6F80A" w:rsidR="00B46A50" w:rsidRPr="009F2BB3" w:rsidRDefault="00B46A50" w:rsidP="00E20EEA">
      <w:pPr>
        <w:ind w:right="1"/>
        <w:rPr>
          <w:rFonts w:ascii="Garamond" w:hAnsi="Garamond" w:cstheme="minorHAnsi"/>
          <w:bCs/>
          <w:sz w:val="22"/>
          <w:szCs w:val="22"/>
          <w:lang w:val="fr-CH"/>
        </w:rPr>
      </w:pPr>
      <w:r w:rsidRPr="009F2BB3">
        <w:rPr>
          <w:rFonts w:ascii="Garamond" w:hAnsi="Garamond" w:cstheme="minorHAnsi"/>
          <w:bCs/>
          <w:sz w:val="22"/>
          <w:szCs w:val="22"/>
          <w:lang w:val="fr-CH"/>
        </w:rPr>
        <w:t>Les inscriptions s</w:t>
      </w:r>
      <w:r w:rsidR="004D7157" w:rsidRPr="009F2BB3">
        <w:rPr>
          <w:rFonts w:ascii="Garamond" w:hAnsi="Garamond" w:cstheme="minorHAnsi"/>
          <w:bCs/>
          <w:sz w:val="22"/>
          <w:szCs w:val="22"/>
          <w:lang w:val="fr-CH"/>
        </w:rPr>
        <w:t>ont</w:t>
      </w:r>
      <w:r w:rsidRPr="009F2BB3">
        <w:rPr>
          <w:rFonts w:ascii="Garamond" w:hAnsi="Garamond" w:cstheme="minorHAnsi"/>
          <w:bCs/>
          <w:sz w:val="22"/>
          <w:szCs w:val="22"/>
          <w:lang w:val="fr-CH"/>
        </w:rPr>
        <w:t xml:space="preserve"> prises en compte dès réception du paiement.</w:t>
      </w:r>
    </w:p>
    <w:p w14:paraId="5616A93E" w14:textId="77777777" w:rsidR="002951CA" w:rsidRPr="009F2BB3" w:rsidRDefault="002951CA" w:rsidP="00E20EEA">
      <w:pPr>
        <w:ind w:right="1"/>
        <w:rPr>
          <w:rFonts w:ascii="Garamond" w:hAnsi="Garamond" w:cstheme="minorHAnsi"/>
          <w:bCs/>
          <w:sz w:val="22"/>
          <w:szCs w:val="22"/>
          <w:lang w:val="fr-CH"/>
        </w:rPr>
      </w:pPr>
      <w:r w:rsidRPr="009F2BB3">
        <w:rPr>
          <w:rFonts w:ascii="Garamond" w:hAnsi="Garamond" w:cstheme="minorHAnsi"/>
          <w:bCs/>
          <w:sz w:val="22"/>
          <w:szCs w:val="22"/>
          <w:lang w:val="fr-CH"/>
        </w:rPr>
        <w:t>En cas de désistement 30 jours avant le début de la formation, 50% sont dus.</w:t>
      </w:r>
    </w:p>
    <w:p w14:paraId="28D1CFAF" w14:textId="420EAF22" w:rsidR="006C7015" w:rsidRPr="000F4996" w:rsidRDefault="002951CA" w:rsidP="00481917">
      <w:pPr>
        <w:spacing w:line="600" w:lineRule="auto"/>
        <w:ind w:right="1"/>
        <w:rPr>
          <w:rFonts w:ascii="Garamond" w:hAnsi="Garamond" w:cstheme="minorHAnsi"/>
          <w:bCs/>
          <w:sz w:val="22"/>
          <w:szCs w:val="22"/>
          <w:lang w:val="fr-CH"/>
        </w:rPr>
      </w:pPr>
      <w:r w:rsidRPr="009F2BB3">
        <w:rPr>
          <w:rFonts w:ascii="Garamond" w:hAnsi="Garamond" w:cstheme="minorHAnsi"/>
          <w:bCs/>
          <w:sz w:val="22"/>
          <w:szCs w:val="22"/>
          <w:lang w:val="fr-CH"/>
        </w:rPr>
        <w:t>En cas de désistement 15 jours avant le début de la formation, 100% sont dus.</w:t>
      </w:r>
    </w:p>
    <w:p w14:paraId="5E857DB4" w14:textId="29A53C05" w:rsidR="00114B7A" w:rsidRPr="00114B7A" w:rsidRDefault="00AB6F01" w:rsidP="00114B7A">
      <w:pPr>
        <w:tabs>
          <w:tab w:val="left" w:pos="5529"/>
        </w:tabs>
        <w:ind w:right="1"/>
        <w:rPr>
          <w:rFonts w:ascii="Garamond" w:hAnsi="Garamond" w:cstheme="minorHAnsi"/>
          <w:b/>
          <w:caps/>
          <w:sz w:val="22"/>
          <w:szCs w:val="22"/>
          <w:lang w:val="fr-CH"/>
        </w:rPr>
      </w:pPr>
      <w:r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>d</w:t>
      </w:r>
      <w:r w:rsidR="00B25EE9"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>ate</w:t>
      </w:r>
      <w:r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> :</w:t>
      </w:r>
      <w:r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ab/>
        <w:t>s</w:t>
      </w:r>
      <w:r w:rsidR="002951CA"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>ignature</w:t>
      </w:r>
      <w:r w:rsidR="00B25EE9"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> :</w:t>
      </w:r>
    </w:p>
    <w:sectPr w:rsidR="00114B7A" w:rsidRPr="00114B7A" w:rsidSect="00C2634E">
      <w:headerReference w:type="default" r:id="rId9"/>
      <w:footerReference w:type="default" r:id="rId10"/>
      <w:pgSz w:w="11906" w:h="16838"/>
      <w:pgMar w:top="1417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54AC" w14:textId="77777777" w:rsidR="00C2634E" w:rsidRDefault="00C2634E">
      <w:r>
        <w:separator/>
      </w:r>
    </w:p>
  </w:endnote>
  <w:endnote w:type="continuationSeparator" w:id="0">
    <w:p w14:paraId="17EF2D7A" w14:textId="77777777" w:rsidR="00C2634E" w:rsidRDefault="00C2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CA1F" w14:textId="77777777" w:rsidR="00427DAD" w:rsidRPr="00427DAD" w:rsidRDefault="00427DAD" w:rsidP="00427DAD">
    <w:pPr>
      <w:tabs>
        <w:tab w:val="right" w:pos="9214"/>
      </w:tabs>
      <w:ind w:right="1"/>
      <w:jc w:val="center"/>
      <w:rPr>
        <w:bCs/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37DA" w14:textId="77777777" w:rsidR="00C2634E" w:rsidRDefault="00C2634E">
      <w:r>
        <w:separator/>
      </w:r>
    </w:p>
  </w:footnote>
  <w:footnote w:type="continuationSeparator" w:id="0">
    <w:p w14:paraId="0268E953" w14:textId="77777777" w:rsidR="00C2634E" w:rsidRDefault="00C2634E">
      <w:r>
        <w:continuationSeparator/>
      </w:r>
    </w:p>
  </w:footnote>
  <w:footnote w:id="1">
    <w:p w14:paraId="126ADE20" w14:textId="70D080C2" w:rsidR="00C06DA6" w:rsidRPr="00C7242A" w:rsidRDefault="00C06DA6">
      <w:pPr>
        <w:pStyle w:val="Notedebasdepage"/>
        <w:rPr>
          <w:rFonts w:ascii="Garamond" w:hAnsi="Garamond" w:cstheme="minorHAnsi"/>
          <w:sz w:val="22"/>
          <w:szCs w:val="22"/>
          <w:lang w:val="fr-CH"/>
        </w:rPr>
      </w:pPr>
      <w:r w:rsidRPr="000F4996">
        <w:rPr>
          <w:rStyle w:val="Appelnotedebasdep"/>
          <w:rFonts w:asciiTheme="minorHAnsi" w:hAnsiTheme="minorHAnsi" w:cstheme="minorHAnsi"/>
          <w:b/>
          <w:bCs/>
          <w:sz w:val="21"/>
          <w:szCs w:val="21"/>
        </w:rPr>
        <w:footnoteRef/>
      </w:r>
      <w:r w:rsidRPr="00AB6F01">
        <w:rPr>
          <w:rFonts w:asciiTheme="minorHAnsi" w:hAnsiTheme="minorHAnsi" w:cstheme="minorHAnsi"/>
          <w:sz w:val="21"/>
          <w:szCs w:val="21"/>
        </w:rPr>
        <w:t xml:space="preserve"> </w:t>
      </w:r>
      <w:r w:rsidRPr="00C7242A">
        <w:rPr>
          <w:rFonts w:ascii="Garamond" w:hAnsi="Garamond" w:cstheme="minorHAnsi"/>
          <w:sz w:val="22"/>
          <w:szCs w:val="22"/>
          <w:lang w:val="fr-CH"/>
        </w:rPr>
        <w:t xml:space="preserve">Un cursus de formation systémique </w:t>
      </w:r>
      <w:r w:rsidR="004D7157" w:rsidRPr="00C7242A">
        <w:rPr>
          <w:rFonts w:ascii="Garamond" w:hAnsi="Garamond" w:cstheme="minorHAnsi"/>
          <w:sz w:val="22"/>
          <w:szCs w:val="22"/>
          <w:lang w:val="fr-CH"/>
        </w:rPr>
        <w:t xml:space="preserve">terminé </w:t>
      </w:r>
      <w:r w:rsidRPr="00C7242A">
        <w:rPr>
          <w:rFonts w:ascii="Garamond" w:hAnsi="Garamond" w:cstheme="minorHAnsi"/>
          <w:sz w:val="22"/>
          <w:szCs w:val="22"/>
          <w:lang w:val="fr-CH"/>
        </w:rPr>
        <w:t xml:space="preserve">est un </w:t>
      </w:r>
      <w:r w:rsidR="004D7157" w:rsidRPr="00C7242A">
        <w:rPr>
          <w:rFonts w:ascii="Garamond" w:hAnsi="Garamond" w:cstheme="minorHAnsi"/>
          <w:sz w:val="22"/>
          <w:szCs w:val="22"/>
          <w:lang w:val="fr-CH"/>
        </w:rPr>
        <w:t>prérequis</w:t>
      </w:r>
      <w:r w:rsidRPr="00C7242A">
        <w:rPr>
          <w:rFonts w:ascii="Garamond" w:hAnsi="Garamond" w:cstheme="minorHAnsi"/>
          <w:sz w:val="22"/>
          <w:szCs w:val="22"/>
          <w:lang w:val="fr-CH"/>
        </w:rPr>
        <w:t xml:space="preserve"> nécessaire à la participation à cette journée</w:t>
      </w:r>
      <w:r w:rsidR="00B119EB" w:rsidRPr="00C7242A">
        <w:rPr>
          <w:rFonts w:ascii="Garamond" w:hAnsi="Garamond" w:cstheme="minorHAnsi"/>
          <w:sz w:val="22"/>
          <w:szCs w:val="22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DFAD" w14:textId="5B4FAB1F" w:rsidR="00317CFF" w:rsidRPr="00317CFF" w:rsidRDefault="007217B6" w:rsidP="00122D63">
    <w:pPr>
      <w:pStyle w:val="Sansinterligne"/>
      <w:tabs>
        <w:tab w:val="left" w:pos="5103"/>
      </w:tabs>
      <w:rPr>
        <w:rFonts w:ascii="Garamond" w:hAnsi="Garamond"/>
        <w:sz w:val="20"/>
        <w:szCs w:val="20"/>
      </w:rPr>
    </w:pPr>
    <w:r>
      <w:rPr>
        <w:noProof/>
        <w:lang w:val="fr-FR" w:eastAsia="fr-FR"/>
      </w:rPr>
      <w:drawing>
        <wp:inline distT="0" distB="0" distL="0" distR="0" wp14:anchorId="51E5E18C" wp14:editId="61B2582C">
          <wp:extent cx="1502229" cy="624689"/>
          <wp:effectExtent l="0" t="0" r="3175" b="444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68" t="61018" r="49722" b="21065"/>
                  <a:stretch>
                    <a:fillRect/>
                  </a:stretch>
                </pic:blipFill>
                <pic:spPr bwMode="auto">
                  <a:xfrm>
                    <a:off x="0" y="0"/>
                    <a:ext cx="1517706" cy="63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AC2CC" w14:textId="1FEF5A92" w:rsidR="00FE0BE6" w:rsidRPr="00F87752" w:rsidRDefault="00000000">
    <w:pPr>
      <w:pStyle w:val="En-tte"/>
      <w:rPr>
        <w:rFonts w:ascii="Garamond" w:hAnsi="Garamond" w:cstheme="minorHAnsi"/>
        <w:sz w:val="14"/>
        <w:szCs w:val="14"/>
      </w:rPr>
    </w:pPr>
    <w:hyperlink r:id="rId2" w:history="1">
      <w:r w:rsidR="00A92AF7" w:rsidRPr="00F87752">
        <w:rPr>
          <w:rStyle w:val="Lienhypertexte"/>
          <w:rFonts w:ascii="Garamond" w:hAnsi="Garamond" w:cstheme="minorHAnsi"/>
          <w:color w:val="auto"/>
          <w:sz w:val="14"/>
          <w:szCs w:val="14"/>
        </w:rPr>
        <w:t>www.asvalis.ch</w:t>
      </w:r>
    </w:hyperlink>
  </w:p>
  <w:p w14:paraId="103566B5" w14:textId="77777777" w:rsidR="00A92AF7" w:rsidRPr="001E06A3" w:rsidRDefault="00A92AF7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799"/>
    <w:multiLevelType w:val="hybridMultilevel"/>
    <w:tmpl w:val="BCDCF09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443"/>
    <w:multiLevelType w:val="hybridMultilevel"/>
    <w:tmpl w:val="642AFBF6"/>
    <w:lvl w:ilvl="0" w:tplc="6E147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77C8"/>
    <w:multiLevelType w:val="hybridMultilevel"/>
    <w:tmpl w:val="8B92E7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7357366">
    <w:abstractNumId w:val="0"/>
  </w:num>
  <w:num w:numId="2" w16cid:durableId="1682049623">
    <w:abstractNumId w:val="1"/>
  </w:num>
  <w:num w:numId="3" w16cid:durableId="19552103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7"/>
    <w:rsid w:val="00022832"/>
    <w:rsid w:val="00034496"/>
    <w:rsid w:val="00040BC5"/>
    <w:rsid w:val="0005056B"/>
    <w:rsid w:val="00053CC9"/>
    <w:rsid w:val="00062554"/>
    <w:rsid w:val="000631EE"/>
    <w:rsid w:val="0006594B"/>
    <w:rsid w:val="00081753"/>
    <w:rsid w:val="00083359"/>
    <w:rsid w:val="00094743"/>
    <w:rsid w:val="000A4B4D"/>
    <w:rsid w:val="000A727D"/>
    <w:rsid w:val="000B22AA"/>
    <w:rsid w:val="000B59F9"/>
    <w:rsid w:val="000D530D"/>
    <w:rsid w:val="000F4996"/>
    <w:rsid w:val="00101537"/>
    <w:rsid w:val="00102DEF"/>
    <w:rsid w:val="001139BE"/>
    <w:rsid w:val="00114B7A"/>
    <w:rsid w:val="00122D63"/>
    <w:rsid w:val="00123338"/>
    <w:rsid w:val="001330FA"/>
    <w:rsid w:val="0014776D"/>
    <w:rsid w:val="00165ABF"/>
    <w:rsid w:val="00180230"/>
    <w:rsid w:val="00186170"/>
    <w:rsid w:val="00192F7A"/>
    <w:rsid w:val="001A4F04"/>
    <w:rsid w:val="001B02CA"/>
    <w:rsid w:val="001B1207"/>
    <w:rsid w:val="001B138B"/>
    <w:rsid w:val="001B2159"/>
    <w:rsid w:val="001B3F64"/>
    <w:rsid w:val="001B78D1"/>
    <w:rsid w:val="001D7EA3"/>
    <w:rsid w:val="001E06A3"/>
    <w:rsid w:val="001E674D"/>
    <w:rsid w:val="002177E7"/>
    <w:rsid w:val="002212FE"/>
    <w:rsid w:val="00223D5C"/>
    <w:rsid w:val="00232CB9"/>
    <w:rsid w:val="00237302"/>
    <w:rsid w:val="00243832"/>
    <w:rsid w:val="00255AAC"/>
    <w:rsid w:val="002951CA"/>
    <w:rsid w:val="00297238"/>
    <w:rsid w:val="002A0222"/>
    <w:rsid w:val="002A6122"/>
    <w:rsid w:val="002B2D45"/>
    <w:rsid w:val="002B3EE4"/>
    <w:rsid w:val="002B5757"/>
    <w:rsid w:val="002C6DAC"/>
    <w:rsid w:val="002D61FB"/>
    <w:rsid w:val="002D67F4"/>
    <w:rsid w:val="002E5594"/>
    <w:rsid w:val="002E63AF"/>
    <w:rsid w:val="002E7301"/>
    <w:rsid w:val="003049D9"/>
    <w:rsid w:val="00306682"/>
    <w:rsid w:val="00307423"/>
    <w:rsid w:val="00317CFF"/>
    <w:rsid w:val="003217D9"/>
    <w:rsid w:val="003261E5"/>
    <w:rsid w:val="00330E65"/>
    <w:rsid w:val="00342A93"/>
    <w:rsid w:val="00343B5C"/>
    <w:rsid w:val="00345134"/>
    <w:rsid w:val="00373AAE"/>
    <w:rsid w:val="003925EC"/>
    <w:rsid w:val="00392705"/>
    <w:rsid w:val="003C6A6E"/>
    <w:rsid w:val="003C7B8F"/>
    <w:rsid w:val="003D45EB"/>
    <w:rsid w:val="003D7DA4"/>
    <w:rsid w:val="004077BD"/>
    <w:rsid w:val="00407960"/>
    <w:rsid w:val="00412F35"/>
    <w:rsid w:val="00427DAD"/>
    <w:rsid w:val="004431BA"/>
    <w:rsid w:val="00446E97"/>
    <w:rsid w:val="004703D1"/>
    <w:rsid w:val="00475FFD"/>
    <w:rsid w:val="004809D4"/>
    <w:rsid w:val="00481917"/>
    <w:rsid w:val="004906BA"/>
    <w:rsid w:val="00492341"/>
    <w:rsid w:val="00496913"/>
    <w:rsid w:val="004A0494"/>
    <w:rsid w:val="004A2388"/>
    <w:rsid w:val="004D7157"/>
    <w:rsid w:val="004E28AB"/>
    <w:rsid w:val="004E4F1A"/>
    <w:rsid w:val="004E58B8"/>
    <w:rsid w:val="004F5DE4"/>
    <w:rsid w:val="00514131"/>
    <w:rsid w:val="00515069"/>
    <w:rsid w:val="00516C88"/>
    <w:rsid w:val="0053373C"/>
    <w:rsid w:val="00543527"/>
    <w:rsid w:val="00545428"/>
    <w:rsid w:val="00562F33"/>
    <w:rsid w:val="00565F6C"/>
    <w:rsid w:val="00586001"/>
    <w:rsid w:val="005A7E98"/>
    <w:rsid w:val="005C0B7E"/>
    <w:rsid w:val="005C4CB3"/>
    <w:rsid w:val="005D705A"/>
    <w:rsid w:val="005E07AC"/>
    <w:rsid w:val="005E375A"/>
    <w:rsid w:val="005E4B10"/>
    <w:rsid w:val="005E615D"/>
    <w:rsid w:val="00610BBC"/>
    <w:rsid w:val="00612A81"/>
    <w:rsid w:val="00621CE8"/>
    <w:rsid w:val="00624C13"/>
    <w:rsid w:val="006336EF"/>
    <w:rsid w:val="00636C58"/>
    <w:rsid w:val="00650A6A"/>
    <w:rsid w:val="006612FB"/>
    <w:rsid w:val="00672469"/>
    <w:rsid w:val="006821EE"/>
    <w:rsid w:val="00684452"/>
    <w:rsid w:val="0068483D"/>
    <w:rsid w:val="00696288"/>
    <w:rsid w:val="006A531B"/>
    <w:rsid w:val="006A5B78"/>
    <w:rsid w:val="006C7015"/>
    <w:rsid w:val="007149C4"/>
    <w:rsid w:val="007164C4"/>
    <w:rsid w:val="0071676F"/>
    <w:rsid w:val="007217B6"/>
    <w:rsid w:val="007264C9"/>
    <w:rsid w:val="00734143"/>
    <w:rsid w:val="00743154"/>
    <w:rsid w:val="0076286D"/>
    <w:rsid w:val="00767D78"/>
    <w:rsid w:val="00775EC3"/>
    <w:rsid w:val="007837F3"/>
    <w:rsid w:val="00784930"/>
    <w:rsid w:val="00787147"/>
    <w:rsid w:val="00790973"/>
    <w:rsid w:val="00790BCD"/>
    <w:rsid w:val="007A100E"/>
    <w:rsid w:val="007B6AB0"/>
    <w:rsid w:val="007D42A8"/>
    <w:rsid w:val="007F564B"/>
    <w:rsid w:val="00800CD2"/>
    <w:rsid w:val="008106AA"/>
    <w:rsid w:val="0081185B"/>
    <w:rsid w:val="00820AC8"/>
    <w:rsid w:val="00823590"/>
    <w:rsid w:val="00825B42"/>
    <w:rsid w:val="0082659F"/>
    <w:rsid w:val="00842F40"/>
    <w:rsid w:val="0084408F"/>
    <w:rsid w:val="008505B0"/>
    <w:rsid w:val="00863B54"/>
    <w:rsid w:val="008646A1"/>
    <w:rsid w:val="00865FC1"/>
    <w:rsid w:val="008735D3"/>
    <w:rsid w:val="008740D6"/>
    <w:rsid w:val="0087620F"/>
    <w:rsid w:val="008A4C91"/>
    <w:rsid w:val="008B2459"/>
    <w:rsid w:val="008D1AAF"/>
    <w:rsid w:val="008D2365"/>
    <w:rsid w:val="008E3372"/>
    <w:rsid w:val="008E4F89"/>
    <w:rsid w:val="00907051"/>
    <w:rsid w:val="009134DD"/>
    <w:rsid w:val="0091492E"/>
    <w:rsid w:val="00924193"/>
    <w:rsid w:val="00937897"/>
    <w:rsid w:val="00945E31"/>
    <w:rsid w:val="00950F18"/>
    <w:rsid w:val="00952276"/>
    <w:rsid w:val="00957005"/>
    <w:rsid w:val="009820CB"/>
    <w:rsid w:val="00993493"/>
    <w:rsid w:val="009A26DF"/>
    <w:rsid w:val="009A520E"/>
    <w:rsid w:val="009B7CCC"/>
    <w:rsid w:val="009C666B"/>
    <w:rsid w:val="009E5CAB"/>
    <w:rsid w:val="009F2BB3"/>
    <w:rsid w:val="009F39D9"/>
    <w:rsid w:val="00A119A4"/>
    <w:rsid w:val="00A17E59"/>
    <w:rsid w:val="00A21619"/>
    <w:rsid w:val="00A36967"/>
    <w:rsid w:val="00A50E44"/>
    <w:rsid w:val="00A64845"/>
    <w:rsid w:val="00A67483"/>
    <w:rsid w:val="00A81573"/>
    <w:rsid w:val="00A84BC7"/>
    <w:rsid w:val="00A85FC2"/>
    <w:rsid w:val="00A92AF7"/>
    <w:rsid w:val="00A935B6"/>
    <w:rsid w:val="00A93F9F"/>
    <w:rsid w:val="00A959B6"/>
    <w:rsid w:val="00AA2041"/>
    <w:rsid w:val="00AB0271"/>
    <w:rsid w:val="00AB22AE"/>
    <w:rsid w:val="00AB5F1A"/>
    <w:rsid w:val="00AB6F01"/>
    <w:rsid w:val="00AC40AD"/>
    <w:rsid w:val="00AC51EB"/>
    <w:rsid w:val="00AC621F"/>
    <w:rsid w:val="00AD2F5F"/>
    <w:rsid w:val="00AE05DB"/>
    <w:rsid w:val="00AE2EE0"/>
    <w:rsid w:val="00AE335E"/>
    <w:rsid w:val="00AE380E"/>
    <w:rsid w:val="00AE494C"/>
    <w:rsid w:val="00B10497"/>
    <w:rsid w:val="00B119EB"/>
    <w:rsid w:val="00B1217A"/>
    <w:rsid w:val="00B12AD7"/>
    <w:rsid w:val="00B156E7"/>
    <w:rsid w:val="00B239CB"/>
    <w:rsid w:val="00B25EE9"/>
    <w:rsid w:val="00B44B63"/>
    <w:rsid w:val="00B46A50"/>
    <w:rsid w:val="00B475DB"/>
    <w:rsid w:val="00B47AA7"/>
    <w:rsid w:val="00B931FE"/>
    <w:rsid w:val="00B9665B"/>
    <w:rsid w:val="00B97A96"/>
    <w:rsid w:val="00B97DCB"/>
    <w:rsid w:val="00BA3299"/>
    <w:rsid w:val="00BB68A2"/>
    <w:rsid w:val="00BC173B"/>
    <w:rsid w:val="00BC508F"/>
    <w:rsid w:val="00BC744C"/>
    <w:rsid w:val="00C06A0D"/>
    <w:rsid w:val="00C06DA6"/>
    <w:rsid w:val="00C2634E"/>
    <w:rsid w:val="00C264EB"/>
    <w:rsid w:val="00C548B4"/>
    <w:rsid w:val="00C703F2"/>
    <w:rsid w:val="00C7242A"/>
    <w:rsid w:val="00C76343"/>
    <w:rsid w:val="00C77CF4"/>
    <w:rsid w:val="00C91D1F"/>
    <w:rsid w:val="00C9741D"/>
    <w:rsid w:val="00CB143B"/>
    <w:rsid w:val="00CC37E0"/>
    <w:rsid w:val="00CC65E0"/>
    <w:rsid w:val="00CC7C56"/>
    <w:rsid w:val="00CD4FEC"/>
    <w:rsid w:val="00CD6160"/>
    <w:rsid w:val="00CF0577"/>
    <w:rsid w:val="00CF635E"/>
    <w:rsid w:val="00D01C88"/>
    <w:rsid w:val="00D106FE"/>
    <w:rsid w:val="00D11888"/>
    <w:rsid w:val="00D131B3"/>
    <w:rsid w:val="00D21B47"/>
    <w:rsid w:val="00D40DDE"/>
    <w:rsid w:val="00D436EF"/>
    <w:rsid w:val="00D46374"/>
    <w:rsid w:val="00D52EE5"/>
    <w:rsid w:val="00D56AEE"/>
    <w:rsid w:val="00D84311"/>
    <w:rsid w:val="00DC3680"/>
    <w:rsid w:val="00DE49E8"/>
    <w:rsid w:val="00DE4C03"/>
    <w:rsid w:val="00DE5FCF"/>
    <w:rsid w:val="00DE7C09"/>
    <w:rsid w:val="00DF27D8"/>
    <w:rsid w:val="00E02075"/>
    <w:rsid w:val="00E14F0E"/>
    <w:rsid w:val="00E16B44"/>
    <w:rsid w:val="00E20EEA"/>
    <w:rsid w:val="00E20FBE"/>
    <w:rsid w:val="00E23486"/>
    <w:rsid w:val="00E25F7A"/>
    <w:rsid w:val="00E3046F"/>
    <w:rsid w:val="00E35A66"/>
    <w:rsid w:val="00E41B4C"/>
    <w:rsid w:val="00E45166"/>
    <w:rsid w:val="00E5057A"/>
    <w:rsid w:val="00E5184B"/>
    <w:rsid w:val="00E5776E"/>
    <w:rsid w:val="00E75133"/>
    <w:rsid w:val="00E9143D"/>
    <w:rsid w:val="00EA1E6A"/>
    <w:rsid w:val="00EF050F"/>
    <w:rsid w:val="00EF6680"/>
    <w:rsid w:val="00F05DB7"/>
    <w:rsid w:val="00F06F8C"/>
    <w:rsid w:val="00F106F1"/>
    <w:rsid w:val="00F224AF"/>
    <w:rsid w:val="00F27206"/>
    <w:rsid w:val="00F41723"/>
    <w:rsid w:val="00F5623A"/>
    <w:rsid w:val="00F60571"/>
    <w:rsid w:val="00F643BE"/>
    <w:rsid w:val="00F653A9"/>
    <w:rsid w:val="00F67183"/>
    <w:rsid w:val="00F84811"/>
    <w:rsid w:val="00F87752"/>
    <w:rsid w:val="00F93168"/>
    <w:rsid w:val="00F93F49"/>
    <w:rsid w:val="00FA596C"/>
    <w:rsid w:val="00FA6F21"/>
    <w:rsid w:val="00FA7F43"/>
    <w:rsid w:val="00FB2ED9"/>
    <w:rsid w:val="00FD5BA3"/>
    <w:rsid w:val="00FD726A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F9D86B5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C4CB3"/>
    <w:rPr>
      <w:rFonts w:ascii="Consolas" w:hAnsi="Consolas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5C4CB3"/>
    <w:rPr>
      <w:rFonts w:ascii="Consolas" w:hAnsi="Consolas" w:cs="Times New Roman"/>
      <w:sz w:val="21"/>
      <w:szCs w:val="21"/>
      <w:lang w:val="x-none" w:eastAsia="en-US"/>
    </w:rPr>
  </w:style>
  <w:style w:type="paragraph" w:styleId="Sansinterligne">
    <w:name w:val="No Spacing"/>
    <w:uiPriority w:val="1"/>
    <w:qFormat/>
    <w:rsid w:val="00392705"/>
    <w:rPr>
      <w:rFonts w:ascii="Calibr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rsid w:val="00A92A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2AF7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6DA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6DA6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6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mholz@netplu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valis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svalis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504F-277C-8748-9814-110CCC01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asvalis modèle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d’adhésion comme membre ordinaire</vt:lpstr>
    </vt:vector>
  </TitlesOfParts>
  <Company>maison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 comme membre ordinaire</dc:title>
  <dc:creator>BUDD</dc:creator>
  <cp:lastModifiedBy>IMHOLZ Daniel</cp:lastModifiedBy>
  <cp:revision>11</cp:revision>
  <cp:lastPrinted>2020-08-08T11:08:00Z</cp:lastPrinted>
  <dcterms:created xsi:type="dcterms:W3CDTF">2024-01-27T09:09:00Z</dcterms:created>
  <dcterms:modified xsi:type="dcterms:W3CDTF">2024-01-28T14:41:00Z</dcterms:modified>
</cp:coreProperties>
</file>